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6B" w:rsidRDefault="004A3B6B" w:rsidP="004A3B6B">
      <w:pPr>
        <w:pStyle w:val="Header"/>
        <w:rPr>
          <w:rFonts w:ascii="Arial" w:hAnsi="Arial" w:cs="Arial"/>
          <w:b/>
          <w:sz w:val="40"/>
          <w:szCs w:val="40"/>
        </w:rPr>
      </w:pPr>
    </w:p>
    <w:p w:rsidR="005255F7" w:rsidRDefault="005255F7" w:rsidP="004A3B6B">
      <w:pPr>
        <w:pStyle w:val="Header"/>
        <w:rPr>
          <w:rFonts w:ascii="Arial" w:hAnsi="Arial" w:cs="Arial"/>
          <w:b/>
          <w:sz w:val="40"/>
          <w:szCs w:val="40"/>
        </w:rPr>
      </w:pPr>
    </w:p>
    <w:p w:rsidR="005255F7" w:rsidRDefault="005255F7" w:rsidP="004A3B6B">
      <w:pPr>
        <w:pStyle w:val="Header"/>
        <w:rPr>
          <w:rFonts w:ascii="Arial" w:hAnsi="Arial" w:cs="Arial"/>
          <w:b/>
          <w:sz w:val="40"/>
          <w:szCs w:val="40"/>
        </w:rPr>
      </w:pPr>
    </w:p>
    <w:p w:rsidR="004A3B6B" w:rsidRPr="004A3B6B" w:rsidRDefault="004A3B6B" w:rsidP="005255F7">
      <w:pPr>
        <w:pStyle w:val="Header"/>
        <w:jc w:val="center"/>
        <w:rPr>
          <w:b/>
          <w:sz w:val="40"/>
          <w:szCs w:val="40"/>
        </w:rPr>
      </w:pPr>
      <w:r w:rsidRPr="004A3B6B">
        <w:rPr>
          <w:rFonts w:ascii="Arial" w:hAnsi="Arial" w:cs="Arial"/>
          <w:b/>
          <w:sz w:val="40"/>
          <w:szCs w:val="40"/>
        </w:rPr>
        <w:t>Br</w:t>
      </w:r>
      <w:bookmarkStart w:id="0" w:name="_GoBack"/>
      <w:bookmarkEnd w:id="0"/>
      <w:r w:rsidRPr="004A3B6B">
        <w:rPr>
          <w:rFonts w:ascii="Arial" w:hAnsi="Arial" w:cs="Arial"/>
          <w:b/>
          <w:sz w:val="40"/>
          <w:szCs w:val="40"/>
        </w:rPr>
        <w:t xml:space="preserve">anch </w:t>
      </w:r>
      <w:r w:rsidRPr="004A3B6B">
        <w:rPr>
          <w:rFonts w:ascii="Arial" w:hAnsi="Arial" w:cs="Arial"/>
          <w:b/>
          <w:sz w:val="40"/>
          <w:szCs w:val="40"/>
        </w:rPr>
        <w:t xml:space="preserve">Additional </w:t>
      </w:r>
      <w:r w:rsidRPr="004A3B6B">
        <w:rPr>
          <w:rFonts w:ascii="Arial" w:hAnsi="Arial" w:cs="Arial"/>
          <w:b/>
          <w:sz w:val="40"/>
          <w:szCs w:val="40"/>
        </w:rPr>
        <w:t>Event Funding A</w:t>
      </w:r>
      <w:r w:rsidR="005255F7">
        <w:rPr>
          <w:rFonts w:ascii="Arial" w:hAnsi="Arial" w:cs="Arial"/>
          <w:b/>
          <w:sz w:val="40"/>
          <w:szCs w:val="40"/>
        </w:rPr>
        <w:t>pplication</w:t>
      </w:r>
    </w:p>
    <w:p w:rsidR="004A3B6B" w:rsidRDefault="004A3B6B" w:rsidP="004A3B6B">
      <w:pPr>
        <w:pStyle w:val="Header"/>
      </w:pPr>
    </w:p>
    <w:p w:rsidR="00CE6E45" w:rsidRPr="004A3B6B" w:rsidRDefault="00CE6E45" w:rsidP="00CE6E45">
      <w:pPr>
        <w:rPr>
          <w:rFonts w:ascii="Arial" w:hAnsi="Arial" w:cs="Arial"/>
          <w:sz w:val="24"/>
          <w:szCs w:val="24"/>
        </w:rPr>
      </w:pPr>
      <w:r w:rsidRPr="004A3B6B">
        <w:rPr>
          <w:rFonts w:ascii="Arial" w:hAnsi="Arial" w:cs="Arial"/>
          <w:sz w:val="24"/>
          <w:szCs w:val="24"/>
        </w:rPr>
        <w:t>When you are happy with your application, send a completed copy of this form by email to</w:t>
      </w:r>
      <w:r w:rsidR="009A577B" w:rsidRPr="004A3B6B">
        <w:rPr>
          <w:rFonts w:ascii="Arial" w:hAnsi="Arial" w:cs="Arial"/>
          <w:sz w:val="24"/>
          <w:szCs w:val="24"/>
        </w:rPr>
        <w:t xml:space="preserve"> </w:t>
      </w:r>
      <w:hyperlink r:id="rId9" w:history="1">
        <w:r w:rsidR="00C6187B" w:rsidRPr="004A3B6B">
          <w:rPr>
            <w:rStyle w:val="Hyperlink"/>
            <w:rFonts w:ascii="Arial" w:hAnsi="Arial" w:cs="Arial"/>
            <w:sz w:val="24"/>
            <w:szCs w:val="24"/>
          </w:rPr>
          <w:t>regions@rsb.org.uk</w:t>
        </w:r>
      </w:hyperlink>
      <w:r w:rsidR="004F6B27" w:rsidRPr="004A3B6B">
        <w:rPr>
          <w:rFonts w:ascii="Arial" w:hAnsi="Arial" w:cs="Arial"/>
          <w:sz w:val="24"/>
          <w:szCs w:val="24"/>
        </w:rPr>
        <w:t>. If</w:t>
      </w:r>
      <w:r w:rsidRPr="004A3B6B">
        <w:rPr>
          <w:rFonts w:ascii="Arial" w:hAnsi="Arial" w:cs="Arial"/>
          <w:sz w:val="24"/>
          <w:szCs w:val="24"/>
        </w:rPr>
        <w:t xml:space="preserve"> you do not have access to an email a</w:t>
      </w:r>
      <w:r w:rsidR="009A577B" w:rsidRPr="004A3B6B">
        <w:rPr>
          <w:rFonts w:ascii="Arial" w:hAnsi="Arial" w:cs="Arial"/>
          <w:sz w:val="24"/>
          <w:szCs w:val="24"/>
        </w:rPr>
        <w:t xml:space="preserve">ccount, please telephone us to </w:t>
      </w:r>
      <w:r w:rsidRPr="004A3B6B">
        <w:rPr>
          <w:rFonts w:ascii="Arial" w:hAnsi="Arial" w:cs="Arial"/>
          <w:sz w:val="24"/>
          <w:szCs w:val="24"/>
        </w:rPr>
        <w:t>discuss alternatives.  Remember to keep a copy of the applic</w:t>
      </w:r>
      <w:r w:rsidR="009A577B" w:rsidRPr="004A3B6B">
        <w:rPr>
          <w:rFonts w:ascii="Arial" w:hAnsi="Arial" w:cs="Arial"/>
          <w:sz w:val="24"/>
          <w:szCs w:val="24"/>
        </w:rPr>
        <w:t xml:space="preserve">ation for yourself, in case we </w:t>
      </w:r>
      <w:r w:rsidRPr="004A3B6B">
        <w:rPr>
          <w:rFonts w:ascii="Arial" w:hAnsi="Arial" w:cs="Arial"/>
          <w:sz w:val="24"/>
          <w:szCs w:val="24"/>
        </w:rPr>
        <w:t>need to contact you with questions.</w:t>
      </w:r>
    </w:p>
    <w:p w:rsidR="002A4A1A" w:rsidRPr="00D84875" w:rsidRDefault="004F638D" w:rsidP="00904F5D">
      <w:pPr>
        <w:rPr>
          <w:rFonts w:ascii="Arial" w:hAnsi="Arial" w:cs="Arial"/>
          <w:b/>
          <w:sz w:val="24"/>
          <w:szCs w:val="24"/>
        </w:rPr>
      </w:pPr>
      <w:r w:rsidRPr="00D84875">
        <w:rPr>
          <w:rFonts w:ascii="Arial" w:hAnsi="Arial" w:cs="Arial"/>
          <w:b/>
          <w:sz w:val="24"/>
          <w:szCs w:val="24"/>
        </w:rPr>
        <w:t>Details of event</w:t>
      </w:r>
      <w:r w:rsidR="00700EBB" w:rsidRPr="00D84875">
        <w:rPr>
          <w:rFonts w:ascii="Arial" w:hAnsi="Arial" w:cs="Arial"/>
          <w:b/>
          <w:sz w:val="24"/>
          <w:szCs w:val="24"/>
        </w:rPr>
        <w:t>(s) or activities</w:t>
      </w:r>
      <w:r w:rsidRPr="00D84875">
        <w:rPr>
          <w:rFonts w:ascii="Arial" w:hAnsi="Arial" w:cs="Arial"/>
          <w:b/>
          <w:sz w:val="24"/>
          <w:szCs w:val="24"/>
        </w:rPr>
        <w:t xml:space="preserve"> for which you are applying for funding </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5245"/>
      </w:tblGrid>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Branch:</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Names of branch members organising the event:</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name:</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date from:</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date to:</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Start time (please use 24 hour clock):</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Finish time:</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location:</w:t>
            </w:r>
          </w:p>
        </w:tc>
        <w:tc>
          <w:tcPr>
            <w:tcW w:w="5245" w:type="dxa"/>
            <w:shd w:val="clear" w:color="auto" w:fill="auto"/>
          </w:tcPr>
          <w:p w:rsidR="00763D90" w:rsidRPr="00D272A4" w:rsidRDefault="00763D90" w:rsidP="00756C06">
            <w:pPr>
              <w:spacing w:line="360" w:lineRule="auto"/>
              <w:rPr>
                <w:rFonts w:ascii="Helvetica Neue" w:hAnsi="Helvetica Neue"/>
              </w:rPr>
            </w:pPr>
          </w:p>
          <w:p w:rsidR="00763D90" w:rsidRPr="00D272A4" w:rsidRDefault="00763D90" w:rsidP="00756C06">
            <w:pPr>
              <w:spacing w:line="360" w:lineRule="auto"/>
              <w:rPr>
                <w:rFonts w:ascii="Helvetica Neue" w:hAnsi="Helvetica Neue"/>
              </w:rPr>
            </w:pPr>
          </w:p>
          <w:p w:rsidR="00763D90" w:rsidRPr="00D272A4" w:rsidRDefault="00763D90" w:rsidP="00756C06">
            <w:pPr>
              <w:spacing w:line="360" w:lineRule="auto"/>
              <w:rPr>
                <w:rFonts w:ascii="Helvetica Neue" w:hAnsi="Helvetica Neue"/>
              </w:rPr>
            </w:pPr>
          </w:p>
        </w:tc>
      </w:tr>
      <w:tr w:rsidR="00763D90" w:rsidRPr="00D272A4" w:rsidTr="00756C06">
        <w:tc>
          <w:tcPr>
            <w:tcW w:w="5164" w:type="dxa"/>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Postcode of event location:</w:t>
            </w:r>
          </w:p>
        </w:tc>
        <w:tc>
          <w:tcPr>
            <w:tcW w:w="5245" w:type="dxa"/>
            <w:shd w:val="clear" w:color="auto" w:fill="auto"/>
          </w:tcPr>
          <w:p w:rsidR="00763D90" w:rsidRPr="00D272A4" w:rsidRDefault="00763D90" w:rsidP="00756C06">
            <w:pPr>
              <w:spacing w:line="360" w:lineRule="auto"/>
              <w:rPr>
                <w:rFonts w:ascii="Helvetica Neue" w:hAnsi="Helvetica Neue"/>
              </w:rPr>
            </w:pPr>
          </w:p>
        </w:tc>
      </w:tr>
      <w:tr w:rsidR="00763D90" w:rsidRPr="00D272A4" w:rsidTr="00B276E0">
        <w:tc>
          <w:tcPr>
            <w:tcW w:w="5164" w:type="dxa"/>
            <w:tcBorders>
              <w:bottom w:val="single" w:sz="4" w:space="0" w:color="auto"/>
            </w:tcBorders>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entry fee (if applicable):</w:t>
            </w:r>
          </w:p>
        </w:tc>
        <w:tc>
          <w:tcPr>
            <w:tcW w:w="5245" w:type="dxa"/>
            <w:tcBorders>
              <w:bottom w:val="single" w:sz="4" w:space="0" w:color="auto"/>
            </w:tcBorders>
            <w:shd w:val="clear" w:color="auto" w:fill="auto"/>
          </w:tcPr>
          <w:p w:rsidR="00763D90" w:rsidRPr="00D272A4" w:rsidRDefault="00763D90" w:rsidP="00756C06">
            <w:pPr>
              <w:spacing w:line="360" w:lineRule="auto"/>
              <w:rPr>
                <w:rFonts w:ascii="Helvetica Neue" w:hAnsi="Helvetica Neue"/>
              </w:rPr>
            </w:pPr>
          </w:p>
        </w:tc>
      </w:tr>
      <w:tr w:rsidR="00763D90" w:rsidRPr="00D272A4" w:rsidTr="00756C06">
        <w:tc>
          <w:tcPr>
            <w:tcW w:w="5164" w:type="dxa"/>
            <w:tcBorders>
              <w:bottom w:val="single" w:sz="4" w:space="0" w:color="auto"/>
            </w:tcBorders>
            <w:shd w:val="clear" w:color="auto" w:fill="auto"/>
          </w:tcPr>
          <w:p w:rsidR="00763D90" w:rsidRPr="004A3B6B" w:rsidRDefault="00763D90" w:rsidP="00756C06">
            <w:pPr>
              <w:spacing w:line="360" w:lineRule="auto"/>
              <w:rPr>
                <w:rFonts w:ascii="Arial" w:hAnsi="Arial" w:cs="Arial"/>
                <w:b/>
                <w:sz w:val="24"/>
                <w:szCs w:val="24"/>
              </w:rPr>
            </w:pPr>
            <w:r w:rsidRPr="004A3B6B">
              <w:rPr>
                <w:rFonts w:ascii="Arial" w:hAnsi="Arial" w:cs="Arial"/>
                <w:b/>
                <w:sz w:val="24"/>
                <w:szCs w:val="24"/>
              </w:rPr>
              <w:t>Event queries contact email/ telephone (if applicable):</w:t>
            </w:r>
          </w:p>
        </w:tc>
        <w:tc>
          <w:tcPr>
            <w:tcW w:w="5245" w:type="dxa"/>
            <w:tcBorders>
              <w:bottom w:val="single" w:sz="4" w:space="0" w:color="auto"/>
            </w:tcBorders>
            <w:shd w:val="clear" w:color="auto" w:fill="auto"/>
          </w:tcPr>
          <w:p w:rsidR="00763D90" w:rsidRPr="00D272A4" w:rsidRDefault="00763D90" w:rsidP="00756C06">
            <w:pPr>
              <w:spacing w:line="360" w:lineRule="auto"/>
              <w:rPr>
                <w:rFonts w:ascii="Helvetica Neue" w:hAnsi="Helvetica Neue"/>
              </w:rPr>
            </w:pPr>
          </w:p>
        </w:tc>
      </w:tr>
    </w:tbl>
    <w:p w:rsidR="002A4A1A" w:rsidRDefault="002A4A1A" w:rsidP="005630DF">
      <w:pPr>
        <w:pStyle w:val="NoSpacing"/>
        <w:rPr>
          <w:rFonts w:ascii="Arial" w:hAnsi="Arial" w:cs="Arial"/>
          <w:b/>
        </w:rPr>
      </w:pPr>
    </w:p>
    <w:p w:rsidR="002A4A1A" w:rsidRDefault="002A4A1A" w:rsidP="005630DF">
      <w:pPr>
        <w:pStyle w:val="NoSpacing"/>
        <w:rPr>
          <w:rFonts w:ascii="Arial" w:hAnsi="Arial" w:cs="Arial"/>
          <w:b/>
        </w:rPr>
      </w:pPr>
    </w:p>
    <w:p w:rsidR="00290BB9" w:rsidRDefault="00290BB9" w:rsidP="005630DF">
      <w:pPr>
        <w:pStyle w:val="NoSpacing"/>
        <w:rPr>
          <w:rFonts w:ascii="Arial" w:hAnsi="Arial" w:cs="Arial"/>
          <w:b/>
        </w:rPr>
      </w:pPr>
    </w:p>
    <w:p w:rsidR="00290BB9" w:rsidRDefault="00290BB9" w:rsidP="005630DF">
      <w:pPr>
        <w:pStyle w:val="NoSpacing"/>
        <w:rPr>
          <w:rFonts w:ascii="Arial" w:hAnsi="Arial" w:cs="Arial"/>
          <w:b/>
        </w:rPr>
      </w:pPr>
    </w:p>
    <w:p w:rsidR="004A3B6B" w:rsidRDefault="004A3B6B" w:rsidP="005630DF">
      <w:pPr>
        <w:pStyle w:val="NoSpacing"/>
        <w:rPr>
          <w:rFonts w:ascii="Arial" w:hAnsi="Arial" w:cs="Arial"/>
          <w:b/>
        </w:rPr>
      </w:pPr>
    </w:p>
    <w:p w:rsidR="004A3B6B" w:rsidRDefault="004A3B6B" w:rsidP="005630DF">
      <w:pPr>
        <w:pStyle w:val="NoSpacing"/>
        <w:rPr>
          <w:rFonts w:ascii="Arial" w:hAnsi="Arial" w:cs="Arial"/>
          <w:b/>
        </w:rPr>
      </w:pPr>
    </w:p>
    <w:p w:rsidR="004A3B6B" w:rsidRDefault="004A3B6B" w:rsidP="005630DF">
      <w:pPr>
        <w:pStyle w:val="NoSpacing"/>
        <w:rPr>
          <w:rFonts w:ascii="Arial" w:hAnsi="Arial" w:cs="Arial"/>
          <w:b/>
        </w:rPr>
      </w:pPr>
    </w:p>
    <w:p w:rsidR="004A3B6B" w:rsidRDefault="004A3B6B" w:rsidP="005630DF">
      <w:pPr>
        <w:pStyle w:val="NoSpacing"/>
        <w:rPr>
          <w:rFonts w:ascii="Arial" w:hAnsi="Arial" w:cs="Arial"/>
          <w:b/>
        </w:rPr>
      </w:pPr>
    </w:p>
    <w:p w:rsidR="00290BB9" w:rsidRPr="00D84875" w:rsidRDefault="004A3B6B" w:rsidP="004A3B6B">
      <w:pPr>
        <w:rPr>
          <w:rFonts w:ascii="Arial" w:hAnsi="Arial" w:cs="Arial"/>
          <w:b/>
          <w:sz w:val="24"/>
          <w:szCs w:val="24"/>
        </w:rPr>
      </w:pPr>
      <w:r w:rsidRPr="00D84875">
        <w:rPr>
          <w:rFonts w:ascii="Arial" w:hAnsi="Arial" w:cs="Arial"/>
          <w:b/>
          <w:sz w:val="24"/>
          <w:szCs w:val="24"/>
        </w:rPr>
        <w:lastRenderedPageBreak/>
        <w:t>Please give a short description of your event or activity. Include background information, what you will do and how you will do it. Please provide details of any other members or organisations involv</w:t>
      </w:r>
      <w:r w:rsidRPr="00D84875">
        <w:rPr>
          <w:rFonts w:ascii="Arial" w:hAnsi="Arial" w:cs="Arial"/>
          <w:b/>
          <w:sz w:val="24"/>
          <w:szCs w:val="24"/>
        </w:rPr>
        <w:t>ed in the event and their role.</w:t>
      </w:r>
    </w:p>
    <w:p w:rsidR="00290BB9" w:rsidRDefault="00290BB9" w:rsidP="005630DF">
      <w:pPr>
        <w:pStyle w:val="NoSpacing"/>
        <w:rPr>
          <w:rFonts w:ascii="Arial" w:hAnsi="Arial" w:cs="Arial"/>
          <w:b/>
        </w:rPr>
      </w:pPr>
    </w:p>
    <w:p w:rsidR="0018394B" w:rsidRPr="00D84875" w:rsidRDefault="008F58C6" w:rsidP="004A3B6B">
      <w:pPr>
        <w:pStyle w:val="NoSpacing"/>
        <w:rPr>
          <w:rFonts w:ascii="Arial" w:hAnsi="Arial" w:cs="Arial"/>
          <w:sz w:val="24"/>
          <w:szCs w:val="24"/>
        </w:rPr>
      </w:pPr>
      <w:r>
        <w:rPr>
          <w:noProof/>
          <w:lang w:eastAsia="en-GB"/>
        </w:rPr>
        <mc:AlternateContent>
          <mc:Choice Requires="wps">
            <w:drawing>
              <wp:anchor distT="0" distB="0" distL="114300" distR="114300" simplePos="0" relativeHeight="251654656" behindDoc="0" locked="0" layoutInCell="1" allowOverlap="1" wp14:anchorId="3784EFD5" wp14:editId="01F18018">
                <wp:simplePos x="0" y="0"/>
                <wp:positionH relativeFrom="column">
                  <wp:posOffset>-135467</wp:posOffset>
                </wp:positionH>
                <wp:positionV relativeFrom="paragraph">
                  <wp:posOffset>-82973</wp:posOffset>
                </wp:positionV>
                <wp:extent cx="7038975" cy="5046133"/>
                <wp:effectExtent l="0" t="0" r="28575" b="2159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46133"/>
                        </a:xfrm>
                        <a:prstGeom prst="rect">
                          <a:avLst/>
                        </a:prstGeom>
                        <a:solidFill>
                          <a:srgbClr val="FFFFFF"/>
                        </a:solidFill>
                        <a:ln w="9525">
                          <a:solidFill>
                            <a:srgbClr val="000000"/>
                          </a:solidFill>
                          <a:miter lim="800000"/>
                          <a:headEnd/>
                          <a:tailEnd/>
                        </a:ln>
                      </wps:spPr>
                      <wps:txbx>
                        <w:txbxContent>
                          <w:p w:rsidR="005255F7" w:rsidRDefault="005255F7" w:rsidP="00375A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6.55pt;width:554.25pt;height:39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M/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ULuMEsM0&#10;avQkek9eQ0+yQE/XuhyjHluM8z1eY2gs1bUPwL84YmDXMHMQd9ZC1whWYXrT8DK5ejrguABSdu+h&#10;wm/Y0UME6murA3fIBkF0lOl8kSakwvFymc5W6+WCEo6+RTq/mc5m8Q+WPz9vrfNvBWgSDgW1qH2E&#10;Z6cH50M6LH8OCb85ULLaS6WiYQ/lTllyYtgn+7hG9J/ClCFdQdeLbDEw8FeINK4/QWjpseGV1AVd&#10;XYJYHnh7Y6rYjp5JNZwxZWVGIgN3A4u+L/tRmBKqM1JqYWhsHEQ8NGC/UdJhUxfUfT0yKyhR7wzK&#10;sp7O52EKojFfLDM07LWnvPYwwxGqoJ6S4bjzcXICYQbuUL5aRmKDzkMmY67YrJHvcbDCNFzbMerH&#10;+G+/AwAA//8DAFBLAwQUAAYACAAAACEAfIfk8uEAAAAMAQAADwAAAGRycy9kb3ducmV2LnhtbEyP&#10;wU6EMBCG7ya+QzMmXsxuKRhApGyMiUZvuhq9duksEOkU2y6Lb2/3pLeZzJd/vr/eLGZkMzo/WJIg&#10;1gkwpNbqgToJ728PqxKYD4q0Gi2hhB/0sGnOz2pVaXukV5y3oWMxhHylJPQhTBXnvu3RKL+2E1K8&#10;7a0zKsTVdVw7dYzhZuRpkuTcqIHih15NeN9j+7U9GAnl9dP86Z+zl48234834aqYH7+dlJcXy90t&#10;sIBL+IPhpB/VoYlOO3sg7dkoYZWKLKJxEJkAdiKSskiB7SQUpciBNzX/X6L5BQAA//8DAFBLAQIt&#10;ABQABgAIAAAAIQC2gziS/gAAAOEBAAATAAAAAAAAAAAAAAAAAAAAAABbQ29udGVudF9UeXBlc10u&#10;eG1sUEsBAi0AFAAGAAgAAAAhADj9If/WAAAAlAEAAAsAAAAAAAAAAAAAAAAALwEAAF9yZWxzLy5y&#10;ZWxzUEsBAi0AFAAGAAgAAAAhAA61Yz8kAgAARgQAAA4AAAAAAAAAAAAAAAAALgIAAGRycy9lMm9E&#10;b2MueG1sUEsBAi0AFAAGAAgAAAAhAHyH5PLhAAAADAEAAA8AAAAAAAAAAAAAAAAAfgQAAGRycy9k&#10;b3ducmV2LnhtbFBLBQYAAAAABAAEAPMAAACMBQAAAAA=&#10;">
                <v:textbox>
                  <w:txbxContent>
                    <w:p w:rsidR="005255F7" w:rsidRDefault="005255F7" w:rsidP="00375A54"/>
                  </w:txbxContent>
                </v:textbox>
                <w10:wrap type="topAndBottom"/>
              </v:shape>
            </w:pict>
          </mc:Fallback>
        </mc:AlternateContent>
      </w:r>
    </w:p>
    <w:p w:rsidR="00C50D84" w:rsidRPr="00D84875" w:rsidRDefault="00033241" w:rsidP="00904F5D">
      <w:pPr>
        <w:rPr>
          <w:rFonts w:ascii="Arial" w:hAnsi="Arial" w:cs="Arial"/>
          <w:b/>
          <w:sz w:val="24"/>
          <w:szCs w:val="24"/>
        </w:rPr>
      </w:pPr>
      <w:r w:rsidRPr="00D84875">
        <w:rPr>
          <w:rFonts w:ascii="Arial" w:hAnsi="Arial" w:cs="Arial"/>
          <w:b/>
          <w:sz w:val="24"/>
          <w:szCs w:val="24"/>
        </w:rPr>
        <w:t xml:space="preserve">Who is your event </w:t>
      </w:r>
      <w:r w:rsidR="00C50D84" w:rsidRPr="00D84875">
        <w:rPr>
          <w:rFonts w:ascii="Arial" w:hAnsi="Arial" w:cs="Arial"/>
          <w:b/>
          <w:sz w:val="24"/>
          <w:szCs w:val="24"/>
        </w:rPr>
        <w:t>for? P</w:t>
      </w:r>
      <w:r w:rsidRPr="00D84875">
        <w:rPr>
          <w:rFonts w:ascii="Arial" w:hAnsi="Arial" w:cs="Arial"/>
          <w:b/>
          <w:sz w:val="24"/>
          <w:szCs w:val="24"/>
        </w:rPr>
        <w:t xml:space="preserve">lease </w:t>
      </w:r>
      <w:r w:rsidR="00C50D84" w:rsidRPr="00D84875">
        <w:rPr>
          <w:rFonts w:ascii="Arial" w:hAnsi="Arial" w:cs="Arial"/>
          <w:b/>
          <w:sz w:val="24"/>
          <w:szCs w:val="24"/>
        </w:rPr>
        <w:t xml:space="preserve">enter expected audience </w:t>
      </w:r>
      <w:r w:rsidR="004A3B6B" w:rsidRPr="00D84875">
        <w:rPr>
          <w:rFonts w:ascii="Arial" w:hAnsi="Arial" w:cs="Arial"/>
          <w:b/>
          <w:sz w:val="24"/>
          <w:szCs w:val="24"/>
        </w:rPr>
        <w:t>numbers in</w:t>
      </w:r>
      <w:r w:rsidR="00C50D84" w:rsidRPr="00D84875">
        <w:rPr>
          <w:rFonts w:ascii="Arial" w:hAnsi="Arial" w:cs="Arial"/>
          <w:b/>
          <w:sz w:val="24"/>
          <w:szCs w:val="24"/>
        </w:rPr>
        <w:t xml:space="preserve"> all</w:t>
      </w:r>
      <w:r w:rsidR="00D84875" w:rsidRPr="00D84875">
        <w:rPr>
          <w:rFonts w:ascii="Arial" w:hAnsi="Arial" w:cs="Arial"/>
          <w:b/>
          <w:sz w:val="24"/>
          <w:szCs w:val="24"/>
        </w:rPr>
        <w:t xml:space="preserve"> </w:t>
      </w:r>
      <w:r w:rsidR="00C50D84" w:rsidRPr="00D84875">
        <w:rPr>
          <w:rFonts w:ascii="Arial" w:hAnsi="Arial" w:cs="Arial"/>
          <w:b/>
          <w:sz w:val="24"/>
          <w:szCs w:val="24"/>
        </w:rPr>
        <w:t>relevant boxes</w:t>
      </w:r>
      <w:r w:rsidR="004A3B6B" w:rsidRPr="00D84875">
        <w:rPr>
          <w:rFonts w:ascii="Arial" w:hAnsi="Arial" w:cs="Arial"/>
          <w:b/>
          <w:sz w:val="24"/>
          <w:szCs w:val="24"/>
        </w:rPr>
        <w:t>.</w:t>
      </w:r>
    </w:p>
    <w:tbl>
      <w:tblPr>
        <w:tblStyle w:val="TableGrid"/>
        <w:tblW w:w="0" w:type="auto"/>
        <w:tblLook w:val="04A0" w:firstRow="1" w:lastRow="0" w:firstColumn="1" w:lastColumn="0" w:noHBand="0" w:noVBand="1"/>
      </w:tblPr>
      <w:tblGrid>
        <w:gridCol w:w="5341"/>
        <w:gridCol w:w="1571"/>
      </w:tblGrid>
      <w:tr w:rsidR="004A3B6B" w:rsidTr="00C50D84">
        <w:tc>
          <w:tcPr>
            <w:tcW w:w="5341" w:type="dxa"/>
          </w:tcPr>
          <w:p w:rsidR="004A3B6B" w:rsidRPr="004A3B6B" w:rsidRDefault="004A3B6B" w:rsidP="00904F5D">
            <w:pPr>
              <w:rPr>
                <w:rFonts w:ascii="Arial" w:hAnsi="Arial" w:cs="Arial"/>
                <w:b/>
                <w:sz w:val="24"/>
                <w:szCs w:val="24"/>
              </w:rPr>
            </w:pPr>
            <w:r w:rsidRPr="004A3B6B">
              <w:rPr>
                <w:rFonts w:ascii="Arial" w:hAnsi="Arial" w:cs="Arial"/>
                <w:b/>
                <w:sz w:val="24"/>
                <w:szCs w:val="24"/>
              </w:rPr>
              <w:t>Audience type</w:t>
            </w:r>
          </w:p>
        </w:tc>
        <w:tc>
          <w:tcPr>
            <w:tcW w:w="1571" w:type="dxa"/>
          </w:tcPr>
          <w:p w:rsidR="004A3B6B" w:rsidRDefault="004A3B6B" w:rsidP="00904F5D">
            <w:pPr>
              <w:rPr>
                <w:rFonts w:ascii="Arial" w:hAnsi="Arial" w:cs="Arial"/>
                <w:b/>
                <w:sz w:val="24"/>
              </w:rPr>
            </w:pPr>
            <w:r>
              <w:rPr>
                <w:rFonts w:ascii="Arial" w:hAnsi="Arial" w:cs="Arial"/>
                <w:b/>
                <w:sz w:val="24"/>
              </w:rPr>
              <w:t>Expected number</w:t>
            </w:r>
          </w:p>
        </w:tc>
      </w:tr>
      <w:tr w:rsidR="00C50D84" w:rsidTr="00C50D84">
        <w:tc>
          <w:tcPr>
            <w:tcW w:w="5341" w:type="dxa"/>
          </w:tcPr>
          <w:p w:rsidR="00C50D84" w:rsidRPr="004A3B6B" w:rsidRDefault="004A3B6B" w:rsidP="00904F5D">
            <w:pPr>
              <w:rPr>
                <w:rFonts w:ascii="Arial" w:hAnsi="Arial" w:cs="Arial"/>
                <w:sz w:val="24"/>
                <w:szCs w:val="24"/>
              </w:rPr>
            </w:pPr>
            <w:r w:rsidRPr="004A3B6B">
              <w:rPr>
                <w:rFonts w:ascii="Arial" w:hAnsi="Arial" w:cs="Arial"/>
                <w:sz w:val="24"/>
                <w:szCs w:val="24"/>
              </w:rPr>
              <w:t xml:space="preserve">RSB </w:t>
            </w:r>
            <w:r w:rsidR="00C50D84" w:rsidRPr="004A3B6B">
              <w:rPr>
                <w:rFonts w:ascii="Arial" w:hAnsi="Arial" w:cs="Arial"/>
                <w:sz w:val="24"/>
                <w:szCs w:val="24"/>
              </w:rPr>
              <w:t>Members:</w:t>
            </w:r>
          </w:p>
        </w:tc>
        <w:tc>
          <w:tcPr>
            <w:tcW w:w="1571" w:type="dxa"/>
          </w:tcPr>
          <w:p w:rsidR="00C50D84" w:rsidRDefault="00C50D84" w:rsidP="00904F5D">
            <w:pPr>
              <w:rPr>
                <w:rFonts w:ascii="Arial" w:hAnsi="Arial" w:cs="Arial"/>
                <w:b/>
                <w:sz w:val="24"/>
              </w:rPr>
            </w:pPr>
          </w:p>
        </w:tc>
      </w:tr>
      <w:tr w:rsidR="00C50D84" w:rsidTr="00C50D84">
        <w:tc>
          <w:tcPr>
            <w:tcW w:w="5341" w:type="dxa"/>
          </w:tcPr>
          <w:p w:rsidR="00C50D84" w:rsidRPr="004A3B6B" w:rsidRDefault="004A3B6B" w:rsidP="00C50D84">
            <w:pPr>
              <w:rPr>
                <w:rFonts w:ascii="Arial" w:hAnsi="Arial" w:cs="Arial"/>
                <w:sz w:val="24"/>
                <w:szCs w:val="24"/>
              </w:rPr>
            </w:pPr>
            <w:r w:rsidRPr="004A3B6B">
              <w:rPr>
                <w:rFonts w:ascii="Arial" w:hAnsi="Arial" w:cs="Arial"/>
                <w:sz w:val="24"/>
                <w:szCs w:val="24"/>
              </w:rPr>
              <w:t>Non-members</w:t>
            </w:r>
            <w:r w:rsidR="00C50D84" w:rsidRPr="004A3B6B">
              <w:rPr>
                <w:rFonts w:ascii="Arial" w:hAnsi="Arial" w:cs="Arial"/>
                <w:sz w:val="24"/>
                <w:szCs w:val="24"/>
              </w:rPr>
              <w:t>:</w:t>
            </w:r>
            <w:r w:rsidR="00C50D84" w:rsidRPr="004A3B6B">
              <w:rPr>
                <w:noProof/>
                <w:sz w:val="24"/>
                <w:szCs w:val="24"/>
                <w:lang w:eastAsia="en-GB"/>
              </w:rPr>
              <w:t xml:space="preserve"> </w:t>
            </w:r>
            <w:r w:rsidR="00C50D84" w:rsidRPr="004A3B6B">
              <w:rPr>
                <w:rFonts w:ascii="Arial" w:hAnsi="Arial" w:cs="Arial"/>
                <w:sz w:val="24"/>
                <w:szCs w:val="24"/>
              </w:rPr>
              <w:t xml:space="preserve"> </w:t>
            </w:r>
            <w:r w:rsidR="00C50D84" w:rsidRPr="004A3B6B">
              <w:rPr>
                <w:rFonts w:ascii="Arial" w:hAnsi="Arial" w:cs="Arial"/>
                <w:sz w:val="24"/>
                <w:szCs w:val="24"/>
              </w:rPr>
              <w:t>Adults</w:t>
            </w:r>
          </w:p>
        </w:tc>
        <w:tc>
          <w:tcPr>
            <w:tcW w:w="1571" w:type="dxa"/>
          </w:tcPr>
          <w:p w:rsidR="00C50D84" w:rsidRDefault="00C50D84" w:rsidP="00904F5D">
            <w:pPr>
              <w:rPr>
                <w:rFonts w:ascii="Arial" w:hAnsi="Arial" w:cs="Arial"/>
                <w:b/>
                <w:sz w:val="24"/>
              </w:rPr>
            </w:pPr>
          </w:p>
        </w:tc>
      </w:tr>
      <w:tr w:rsidR="00C50D84" w:rsidTr="00C50D84">
        <w:tc>
          <w:tcPr>
            <w:tcW w:w="5341" w:type="dxa"/>
          </w:tcPr>
          <w:p w:rsidR="00C50D84" w:rsidRPr="004A3B6B" w:rsidRDefault="004A3B6B" w:rsidP="00904F5D">
            <w:pPr>
              <w:rPr>
                <w:rFonts w:ascii="Arial" w:hAnsi="Arial" w:cs="Arial"/>
                <w:sz w:val="24"/>
                <w:szCs w:val="24"/>
              </w:rPr>
            </w:pPr>
            <w:r w:rsidRPr="004A3B6B">
              <w:rPr>
                <w:rFonts w:ascii="Arial" w:hAnsi="Arial" w:cs="Arial"/>
                <w:sz w:val="24"/>
                <w:szCs w:val="24"/>
              </w:rPr>
              <w:t>Non-members</w:t>
            </w:r>
            <w:r w:rsidR="00C50D84" w:rsidRPr="004A3B6B">
              <w:rPr>
                <w:rFonts w:ascii="Arial" w:hAnsi="Arial" w:cs="Arial"/>
                <w:sz w:val="24"/>
                <w:szCs w:val="24"/>
              </w:rPr>
              <w:t>:</w:t>
            </w:r>
            <w:r w:rsidR="00C50D84" w:rsidRPr="004A3B6B">
              <w:rPr>
                <w:noProof/>
                <w:sz w:val="24"/>
                <w:szCs w:val="24"/>
                <w:lang w:eastAsia="en-GB"/>
              </w:rPr>
              <w:t xml:space="preserve"> </w:t>
            </w:r>
            <w:r w:rsidR="00C50D84" w:rsidRPr="004A3B6B">
              <w:rPr>
                <w:rFonts w:ascii="Arial" w:hAnsi="Arial" w:cs="Arial"/>
                <w:sz w:val="24"/>
                <w:szCs w:val="24"/>
              </w:rPr>
              <w:t xml:space="preserve"> School students </w:t>
            </w:r>
          </w:p>
        </w:tc>
        <w:tc>
          <w:tcPr>
            <w:tcW w:w="1571" w:type="dxa"/>
          </w:tcPr>
          <w:p w:rsidR="00C50D84" w:rsidRDefault="00C50D84" w:rsidP="00904F5D">
            <w:pPr>
              <w:rPr>
                <w:rFonts w:ascii="Arial" w:hAnsi="Arial" w:cs="Arial"/>
                <w:b/>
                <w:sz w:val="24"/>
              </w:rPr>
            </w:pPr>
          </w:p>
        </w:tc>
      </w:tr>
      <w:tr w:rsidR="00C50D84" w:rsidTr="00C50D84">
        <w:tc>
          <w:tcPr>
            <w:tcW w:w="5341" w:type="dxa"/>
          </w:tcPr>
          <w:p w:rsidR="00C50D84" w:rsidRPr="004A3B6B" w:rsidRDefault="004A3B6B" w:rsidP="00904F5D">
            <w:pPr>
              <w:rPr>
                <w:rFonts w:ascii="Arial" w:hAnsi="Arial" w:cs="Arial"/>
                <w:sz w:val="24"/>
                <w:szCs w:val="24"/>
              </w:rPr>
            </w:pPr>
            <w:r w:rsidRPr="004A3B6B">
              <w:rPr>
                <w:rFonts w:ascii="Arial" w:hAnsi="Arial" w:cs="Arial"/>
                <w:sz w:val="24"/>
                <w:szCs w:val="24"/>
              </w:rPr>
              <w:t>Non-members:</w:t>
            </w:r>
            <w:r w:rsidRPr="004A3B6B">
              <w:rPr>
                <w:noProof/>
                <w:sz w:val="24"/>
                <w:szCs w:val="24"/>
                <w:lang w:eastAsia="en-GB"/>
              </w:rPr>
              <w:t xml:space="preserve"> </w:t>
            </w:r>
            <w:r w:rsidRPr="004A3B6B">
              <w:rPr>
                <w:rFonts w:ascii="Arial" w:hAnsi="Arial" w:cs="Arial"/>
                <w:sz w:val="24"/>
                <w:szCs w:val="24"/>
              </w:rPr>
              <w:t xml:space="preserve"> </w:t>
            </w:r>
            <w:r w:rsidR="00C50D84" w:rsidRPr="004A3B6B">
              <w:rPr>
                <w:rFonts w:ascii="Arial" w:hAnsi="Arial" w:cs="Arial"/>
                <w:sz w:val="24"/>
                <w:szCs w:val="24"/>
              </w:rPr>
              <w:t>Families</w:t>
            </w:r>
          </w:p>
        </w:tc>
        <w:tc>
          <w:tcPr>
            <w:tcW w:w="1571" w:type="dxa"/>
          </w:tcPr>
          <w:p w:rsidR="00C50D84" w:rsidRDefault="00C50D84" w:rsidP="00904F5D">
            <w:pPr>
              <w:rPr>
                <w:rFonts w:ascii="Arial" w:hAnsi="Arial" w:cs="Arial"/>
                <w:b/>
                <w:sz w:val="24"/>
              </w:rPr>
            </w:pPr>
          </w:p>
        </w:tc>
      </w:tr>
    </w:tbl>
    <w:p w:rsidR="00033241" w:rsidRDefault="00033241" w:rsidP="00904F5D">
      <w:pPr>
        <w:rPr>
          <w:rFonts w:ascii="Arial" w:hAnsi="Arial" w:cs="Arial"/>
          <w:b/>
          <w:sz w:val="28"/>
          <w:szCs w:val="28"/>
        </w:rPr>
      </w:pPr>
    </w:p>
    <w:p w:rsidR="005255F7" w:rsidRDefault="005255F7">
      <w:pPr>
        <w:spacing w:after="0" w:line="240" w:lineRule="auto"/>
        <w:rPr>
          <w:rFonts w:ascii="Arial" w:hAnsi="Arial" w:cs="Arial"/>
          <w:b/>
          <w:sz w:val="24"/>
          <w:szCs w:val="24"/>
        </w:rPr>
      </w:pPr>
      <w:r>
        <w:rPr>
          <w:rFonts w:ascii="Arial" w:hAnsi="Arial" w:cs="Arial"/>
          <w:b/>
          <w:sz w:val="24"/>
          <w:szCs w:val="24"/>
        </w:rPr>
        <w:br w:type="page"/>
      </w:r>
    </w:p>
    <w:p w:rsidR="007204C8" w:rsidRPr="00D84875" w:rsidRDefault="008F58C6" w:rsidP="00D84875">
      <w:pPr>
        <w:spacing w:after="0" w:line="240" w:lineRule="auto"/>
        <w:rPr>
          <w:rFonts w:ascii="Arial" w:hAnsi="Arial" w:cs="Arial"/>
          <w:b/>
          <w:sz w:val="24"/>
          <w:szCs w:val="24"/>
        </w:rPr>
      </w:pPr>
      <w:r w:rsidRPr="00D84875">
        <w:rPr>
          <w:noProof/>
          <w:sz w:val="24"/>
          <w:szCs w:val="24"/>
          <w:lang w:eastAsia="en-GB"/>
        </w:rPr>
        <mc:AlternateContent>
          <mc:Choice Requires="wps">
            <w:drawing>
              <wp:anchor distT="0" distB="0" distL="114300" distR="114300" simplePos="0" relativeHeight="251662848" behindDoc="0" locked="0" layoutInCell="1" allowOverlap="1" wp14:anchorId="4D2154F1" wp14:editId="12C47B78">
                <wp:simplePos x="0" y="0"/>
                <wp:positionH relativeFrom="column">
                  <wp:posOffset>4410075</wp:posOffset>
                </wp:positionH>
                <wp:positionV relativeFrom="paragraph">
                  <wp:posOffset>293370</wp:posOffset>
                </wp:positionV>
                <wp:extent cx="1828800" cy="266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1D138F" w:rsidRPr="00904F5D" w:rsidRDefault="001D138F" w:rsidP="001D138F">
                            <w:pPr>
                              <w:rPr>
                                <w:rFonts w:ascii="Arial" w:hAnsi="Arial" w:cs="Arial"/>
                              </w:rPr>
                            </w:pPr>
                            <w:r>
                              <w:rPr>
                                <w:rFonts w:ascii="Arial" w:hAnsi="Arial" w:cs="Arial"/>
                              </w:rPr>
                              <w:t>£</w:t>
                            </w:r>
                          </w:p>
                          <w:p w:rsidR="001D138F" w:rsidRDefault="001D138F" w:rsidP="001D1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7.25pt;margin-top:23.1pt;width:2in;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JAIAAEwEAAAOAAAAZHJzL2Uyb0RvYy54bWysVM1u2zAMvg/YOwi6L3aMJE2MOEWXLsOA&#10;rhvQ7gFkWY6FSaImKbG7px8lp2n2dxmmg0Ca1EfyI+n19aAVOQrnJZiKTic5JcJwaKTZV/TL4+7N&#10;khIfmGmYAiMq+iQ8vd68frXubSkK6EA1whEEMb7sbUW7EGyZZZ53QjM/ASsMGltwmgVU3T5rHOsR&#10;XausyPNF1oNrrAMuvMevt6ORbhJ+2woePrWtF4GoimJuId0u3XW8s82alXvHbCf5KQ32D1loJg0G&#10;PUPdssDIwcnfoLTkDjy0YcJBZ9C2kotUA1YzzX+p5qFjVqRakBxvzzT5/wfL74+fHZEN9m5BiWEa&#10;e/QohkDewkCKSE9vfYleDxb9woCf0TWV6u0d8K+eGNh2zOzFjXPQd4I1mN40vswuno44PoLU/Udo&#10;MAw7BEhAQ+t05A7ZIIiObXo6tyamwmPIZbFc5mjiaCsWiyuUYwhWPr+2zof3AjSJQkUdtj6hs+Od&#10;D6Prs0sM5kHJZieVSorb11vlyJHhmOzSOaH/5KYM6Su6mhfzkYC/QuTp/AlCy4DzrqSuKJaDJzqx&#10;MtL2zjRJDkyqUcbqlDnxGKkbSQxDPaSOreLbyHENzRMS62Acb1xHFDpw3ynpcbQr6r8dmBOUqA8G&#10;m7OazmZxF5Iym18VqLhLS31pYYYjVEUDJaO4DWl/YtoGbrCJrUz8vmRyShlHNnXotF5xJy715PXy&#10;E9j8AAAA//8DAFBLAwQUAAYACAAAACEAQhbVzN4AAAAJAQAADwAAAGRycy9kb3ducmV2LnhtbEyP&#10;wU6EMBCG7ya+QzMmXoxbRERAysaYaPSmq9Frl84CkU6x7bL49o4nPc7Mn2++v14vdhQz+jA4UnCx&#10;SkAgtc4M1Cl4e70/L0CEqMno0REq+MYA6+b4qNaVcQd6wXkTO8EQCpVW0Mc4VVKGtkerw8pNSHzb&#10;OW915NF30nh9YLgdZZokubR6IP7Q6wnvemw/N3uroMge54/wdPn83ua7sYxn1/PDl1fq9GS5vQER&#10;cYl/YfjVZ3Vo2Gnr9mSCGBXkZXbFUQVZnoLgQFmkvNgyvUhBNrX836D5AQAA//8DAFBLAQItABQA&#10;BgAIAAAAIQC2gziS/gAAAOEBAAATAAAAAAAAAAAAAAAAAAAAAABbQ29udGVudF9UeXBlc10ueG1s&#10;UEsBAi0AFAAGAAgAAAAhADj9If/WAAAAlAEAAAsAAAAAAAAAAAAAAAAALwEAAF9yZWxzLy5yZWxz&#10;UEsBAi0AFAAGAAgAAAAhADob+QokAgAATAQAAA4AAAAAAAAAAAAAAAAALgIAAGRycy9lMm9Eb2Mu&#10;eG1sUEsBAi0AFAAGAAgAAAAhAEIW1czeAAAACQEAAA8AAAAAAAAAAAAAAAAAfgQAAGRycy9kb3du&#10;cmV2LnhtbFBLBQYAAAAABAAEAPMAAACJBQAAAAA=&#10;">
                <v:textbox>
                  <w:txbxContent>
                    <w:p w:rsidR="001D138F" w:rsidRPr="00904F5D" w:rsidRDefault="001D138F" w:rsidP="001D138F">
                      <w:pPr>
                        <w:rPr>
                          <w:rFonts w:ascii="Arial" w:hAnsi="Arial" w:cs="Arial"/>
                        </w:rPr>
                      </w:pPr>
                      <w:r>
                        <w:rPr>
                          <w:rFonts w:ascii="Arial" w:hAnsi="Arial" w:cs="Arial"/>
                        </w:rPr>
                        <w:t>£</w:t>
                      </w:r>
                    </w:p>
                    <w:p w:rsidR="001D138F" w:rsidRDefault="001D138F" w:rsidP="001D138F"/>
                  </w:txbxContent>
                </v:textbox>
              </v:shape>
            </w:pict>
          </mc:Fallback>
        </mc:AlternateContent>
      </w:r>
      <w:r w:rsidR="005630DF" w:rsidRPr="00D84875">
        <w:rPr>
          <w:rFonts w:ascii="Arial" w:hAnsi="Arial" w:cs="Arial"/>
          <w:b/>
          <w:sz w:val="24"/>
          <w:szCs w:val="24"/>
        </w:rPr>
        <w:t>D</w:t>
      </w:r>
      <w:r w:rsidR="00501616" w:rsidRPr="00D84875">
        <w:rPr>
          <w:rFonts w:ascii="Arial" w:hAnsi="Arial" w:cs="Arial"/>
          <w:b/>
          <w:sz w:val="24"/>
          <w:szCs w:val="24"/>
        </w:rPr>
        <w:t>elivering your event(s)</w:t>
      </w:r>
      <w:r w:rsidR="00700EBB" w:rsidRPr="00D84875">
        <w:rPr>
          <w:rFonts w:ascii="Arial" w:hAnsi="Arial" w:cs="Arial"/>
          <w:b/>
          <w:sz w:val="24"/>
          <w:szCs w:val="24"/>
        </w:rPr>
        <w:t xml:space="preserve"> </w:t>
      </w:r>
    </w:p>
    <w:p w:rsidR="00D84875" w:rsidRPr="00D84875" w:rsidRDefault="00D84875" w:rsidP="00D84875">
      <w:pPr>
        <w:spacing w:after="0" w:line="240" w:lineRule="auto"/>
        <w:rPr>
          <w:rFonts w:ascii="Arial" w:hAnsi="Arial" w:cs="Arial"/>
          <w:b/>
          <w:sz w:val="28"/>
          <w:szCs w:val="28"/>
        </w:rPr>
      </w:pPr>
    </w:p>
    <w:p w:rsidR="00E079F9" w:rsidRPr="00D84875" w:rsidRDefault="002F5B30" w:rsidP="00E079F9">
      <w:pPr>
        <w:rPr>
          <w:rFonts w:ascii="Arial" w:hAnsi="Arial" w:cs="Arial"/>
          <w:sz w:val="24"/>
          <w:szCs w:val="24"/>
        </w:rPr>
      </w:pPr>
      <w:r w:rsidRPr="00D84875">
        <w:rPr>
          <w:noProof/>
          <w:sz w:val="24"/>
          <w:szCs w:val="24"/>
          <w:lang w:eastAsia="en-GB"/>
        </w:rPr>
        <mc:AlternateContent>
          <mc:Choice Requires="wps">
            <w:drawing>
              <wp:anchor distT="0" distB="0" distL="114300" distR="114300" simplePos="0" relativeHeight="251665920" behindDoc="0" locked="0" layoutInCell="1" allowOverlap="1" wp14:anchorId="0A3ABB91" wp14:editId="0A3A7249">
                <wp:simplePos x="0" y="0"/>
                <wp:positionH relativeFrom="column">
                  <wp:posOffset>4407535</wp:posOffset>
                </wp:positionH>
                <wp:positionV relativeFrom="paragraph">
                  <wp:posOffset>295407</wp:posOffset>
                </wp:positionV>
                <wp:extent cx="1828800" cy="2667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2F5B30" w:rsidRPr="00904F5D" w:rsidRDefault="002F5B30" w:rsidP="002F5B30">
                            <w:pPr>
                              <w:rPr>
                                <w:rFonts w:ascii="Arial" w:hAnsi="Arial" w:cs="Arial"/>
                              </w:rPr>
                            </w:pPr>
                            <w:r>
                              <w:rPr>
                                <w:rFonts w:ascii="Arial" w:hAnsi="Arial" w:cs="Arial"/>
                              </w:rPr>
                              <w:t>£</w:t>
                            </w:r>
                          </w:p>
                          <w:p w:rsidR="002F5B30" w:rsidRDefault="002F5B30" w:rsidP="002F5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7.05pt;margin-top:23.25pt;width:2in;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gCJAIAAEwEAAAOAAAAZHJzL2Uyb0RvYy54bWysVNtu2zAMfR+wfxD0vtgxcqsRp+jSZRjQ&#10;dQPafYAsy7EwSdQkJXb39aPkNM1uL8P0IJAmdUgekl5fD1qRo3BegqnodJJTIgyHRpp9Rb887t6s&#10;KPGBmYYpMKKiT8LT683rV+velqKADlQjHEEQ48veVrQLwZZZ5nknNPMTsMKgsQWnWUDV7bPGsR7R&#10;tcqKPF9kPbjGOuDCe/x6OxrpJuG3reDhU9t6EYiqKOYW0u3SXcc726xZuXfMdpKf0mD/kIVm0mDQ&#10;M9QtC4wcnPwNSkvuwEMbJhx0Bm0ruUg1YDXT/JdqHjpmRaoFyfH2TJP/f7D8/vjZEdlg76aUGKax&#10;R49iCOQtDKSI9PTWl+j1YNEvDPgZXVOp3t4B/+qJgW3HzF7cOAd9J1iD6U3jy+zi6YjjI0jdf4QG&#10;w7BDgAQ0tE5H7pANgujYpqdza2IqPIZcFatVjiaOtmKxWKIcQ7Dy+bV1PrwXoEkUKuqw9QmdHe98&#10;GF2fXWIwD0o2O6lUUty+3ipHjgzHZJfOCf0nN2VIX9GreTEfCfgrRJ7OnyC0DDjvSuqKYjl4ohMr&#10;I23vTJPkwKQaZaxOmROPkbqRxDDUQ+rYMr6NHNfQPCGxDsbxxnVEoQP3nZIeR7ui/tuBOUGJ+mCw&#10;OVfT2SzuQlJm82WBiru01JcWZjhCVTRQMorbkPYnpm3gBpvYysTvSyanlHFkU4dO6xV34lJPXi8/&#10;gc0PAAAA//8DAFBLAwQUAAYACAAAACEArTS6E98AAAAJAQAADwAAAGRycy9kb3ducmV2LnhtbEyP&#10;wU7DMAyG70i8Q2QkLoilG11pS9MJIYHgBgPBNWu8tqJxSpJ15e0xJzja/vX5+6vNbAcxoQ+9IwXL&#10;RQICqXGmp1bB2+v9ZQ4iRE1GD45QwTcG2NSnJ5UujTvSC07b2AqGUCi1gi7GsZQyNB1aHRZuROLb&#10;3nmrI4++lcbrI8PtIFdJkkmre+IPnR7xrsPmc3uwCvL0cfoIT1fP7022H4p4cT09fHmlzs/m2xsQ&#10;Eef4F4ZffVaHmp127kAmiEFBVqRLjipIszUIDhT5ihc7pudrkHUl/zeofwAAAP//AwBQSwECLQAU&#10;AAYACAAAACEAtoM4kv4AAADhAQAAEwAAAAAAAAAAAAAAAAAAAAAAW0NvbnRlbnRfVHlwZXNdLnht&#10;bFBLAQItABQABgAIAAAAIQA4/SH/1gAAAJQBAAALAAAAAAAAAAAAAAAAAC8BAABfcmVscy8ucmVs&#10;c1BLAQItABQABgAIAAAAIQDkvFgCJAIAAEwEAAAOAAAAAAAAAAAAAAAAAC4CAABkcnMvZTJvRG9j&#10;LnhtbFBLAQItABQABgAIAAAAIQCtNLoT3wAAAAkBAAAPAAAAAAAAAAAAAAAAAH4EAABkcnMvZG93&#10;bnJldi54bWxQSwUGAAAAAAQABADzAAAAigUAAAAA&#10;">
                <v:textbox>
                  <w:txbxContent>
                    <w:p w:rsidR="002F5B30" w:rsidRPr="00904F5D" w:rsidRDefault="002F5B30" w:rsidP="002F5B30">
                      <w:pPr>
                        <w:rPr>
                          <w:rFonts w:ascii="Arial" w:hAnsi="Arial" w:cs="Arial"/>
                        </w:rPr>
                      </w:pPr>
                      <w:r>
                        <w:rPr>
                          <w:rFonts w:ascii="Arial" w:hAnsi="Arial" w:cs="Arial"/>
                        </w:rPr>
                        <w:t>£</w:t>
                      </w:r>
                    </w:p>
                    <w:p w:rsidR="002F5B30" w:rsidRDefault="002F5B30" w:rsidP="002F5B30"/>
                  </w:txbxContent>
                </v:textbox>
              </v:shape>
            </w:pict>
          </mc:Fallback>
        </mc:AlternateContent>
      </w:r>
      <w:r w:rsidR="00E079F9" w:rsidRPr="00D84875">
        <w:rPr>
          <w:rFonts w:ascii="Arial" w:hAnsi="Arial" w:cs="Arial"/>
          <w:sz w:val="24"/>
          <w:szCs w:val="24"/>
        </w:rPr>
        <w:t xml:space="preserve">How much will your event(s) or activities cost to run in total? </w:t>
      </w:r>
    </w:p>
    <w:p w:rsidR="002F5B30" w:rsidRPr="00D84875" w:rsidRDefault="002F5B30" w:rsidP="00E079F9">
      <w:pPr>
        <w:rPr>
          <w:rFonts w:ascii="Arial" w:hAnsi="Arial" w:cs="Arial"/>
          <w:sz w:val="24"/>
          <w:szCs w:val="24"/>
        </w:rPr>
      </w:pPr>
      <w:r w:rsidRPr="00D84875">
        <w:rPr>
          <w:rFonts w:ascii="Arial" w:hAnsi="Arial" w:cs="Arial"/>
          <w:sz w:val="24"/>
          <w:szCs w:val="24"/>
        </w:rPr>
        <w:t xml:space="preserve">How much are you requesting from the RSB? </w:t>
      </w:r>
      <w:r w:rsidR="0007288A" w:rsidRPr="00D84875">
        <w:rPr>
          <w:rFonts w:ascii="Arial" w:hAnsi="Arial" w:cs="Arial"/>
          <w:sz w:val="24"/>
          <w:szCs w:val="24"/>
        </w:rPr>
        <w:t>Maximum (£500)</w:t>
      </w:r>
    </w:p>
    <w:p w:rsidR="007204C8" w:rsidRDefault="008F58C6" w:rsidP="007204C8">
      <w:pPr>
        <w:rPr>
          <w:rFonts w:ascii="Arial" w:hAnsi="Arial" w:cs="Arial"/>
          <w:b/>
        </w:rPr>
      </w:pPr>
      <w:r w:rsidRPr="00D84875">
        <w:rPr>
          <w:noProof/>
          <w:sz w:val="24"/>
          <w:szCs w:val="24"/>
          <w:lang w:eastAsia="en-GB"/>
        </w:rPr>
        <mc:AlternateContent>
          <mc:Choice Requires="wps">
            <w:drawing>
              <wp:anchor distT="0" distB="0" distL="114300" distR="114300" simplePos="0" relativeHeight="251663872" behindDoc="0" locked="0" layoutInCell="1" allowOverlap="1" wp14:anchorId="7F3F0E5E" wp14:editId="311720AA">
                <wp:simplePos x="0" y="0"/>
                <wp:positionH relativeFrom="column">
                  <wp:posOffset>617855</wp:posOffset>
                </wp:positionH>
                <wp:positionV relativeFrom="paragraph">
                  <wp:posOffset>486410</wp:posOffset>
                </wp:positionV>
                <wp:extent cx="371475" cy="266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9A2482" w:rsidRPr="00904F5D" w:rsidRDefault="009A2482" w:rsidP="009A2482">
                            <w:pPr>
                              <w:rPr>
                                <w:rFonts w:ascii="Arial" w:hAnsi="Arial" w:cs="Arial"/>
                              </w:rPr>
                            </w:pPr>
                          </w:p>
                          <w:p w:rsidR="009A2482" w:rsidRDefault="009A2482" w:rsidP="009A24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65pt;margin-top:38.3pt;width:29.2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JJgIAAEs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2WlBim&#10;UaMnMQTyFgZSRHp660uMerQYFwY8xtBUqrcPwL95YmDTMbMTd85B3wnWYHrTeDO7uDri+AhS9x+h&#10;wWfYPkACGlqnI3fIBkF0lOn5LE1MhePh1XI6W84p4egqFotlnqTLWHm6bJ0P7wVoEjcVdah8AmeH&#10;Bx9iMqw8hcS3PCjZbKVSyXC7eqMcOTDskm36Uv4vwpQhfUVv5sV8rP+vEHn6/gShZcB2V1JX9Poc&#10;xMrI2jvTpGYMTKpxjykrc6QxMjdyGIZ6SIJdndSpoXlGXh2M3Y3TiJsO3A9Keuzsivrve+YEJeqD&#10;QW1uprNZHIVkzObLAg136akvPcxwhKpooGTcbkIan8ibgTvUsJWJ3yj2mMkxZezYRPtxuuJIXNop&#10;6tc/YP0TAAD//wMAUEsDBBQABgAIAAAAIQCrl6L/3wAAAAkBAAAPAAAAZHJzL2Rvd25yZXYueG1s&#10;TI/NTsMwEITvSLyDtUhcEHVKqZOGOBVCAtEbFARXN94mEf4JtpuGt2d7gtuOZjT7TbWerGEjhth7&#10;J2E+y4Cha7zuXSvh/e3xugAWk3JaGe9Qwg9GWNfnZ5UqtT+6Vxy3qWVU4mKpJHQpDSXnsenQqjjz&#10;Azry9j5YlUiGluugjlRuDb/JMsGt6h196NSADx02X9uDlVDcPo+fcbN4+WjE3qzSVT4+fQcpLy+m&#10;+ztgCaf0F4YTPqFDTUw7f3A6MiNhlS8oKSEXAtjJXy5pyo6OeSGA1xX/v6D+BQAA//8DAFBLAQIt&#10;ABQABgAIAAAAIQC2gziS/gAAAOEBAAATAAAAAAAAAAAAAAAAAAAAAABbQ29udGVudF9UeXBlc10u&#10;eG1sUEsBAi0AFAAGAAgAAAAhADj9If/WAAAAlAEAAAsAAAAAAAAAAAAAAAAALwEAAF9yZWxzLy5y&#10;ZWxzUEsBAi0AFAAGAAgAAAAhAP/Wp8kmAgAASwQAAA4AAAAAAAAAAAAAAAAALgIAAGRycy9lMm9E&#10;b2MueG1sUEsBAi0AFAAGAAgAAAAhAKuXov/fAAAACQEAAA8AAAAAAAAAAAAAAAAAgAQAAGRycy9k&#10;b3ducmV2LnhtbFBLBQYAAAAABAAEAPMAAACMBQAAAAA=&#10;">
                <v:textbox>
                  <w:txbxContent>
                    <w:p w:rsidR="009A2482" w:rsidRPr="00904F5D" w:rsidRDefault="009A2482" w:rsidP="009A2482">
                      <w:pPr>
                        <w:rPr>
                          <w:rFonts w:ascii="Arial" w:hAnsi="Arial" w:cs="Arial"/>
                        </w:rPr>
                      </w:pPr>
                    </w:p>
                    <w:p w:rsidR="009A2482" w:rsidRDefault="009A2482" w:rsidP="009A2482"/>
                  </w:txbxContent>
                </v:textbox>
              </v:shape>
            </w:pict>
          </mc:Fallback>
        </mc:AlternateContent>
      </w:r>
      <w:r w:rsidR="002D6B3A" w:rsidRPr="00D84875">
        <w:rPr>
          <w:rFonts w:ascii="Arial" w:hAnsi="Arial" w:cs="Arial"/>
          <w:sz w:val="24"/>
          <w:szCs w:val="24"/>
        </w:rPr>
        <w:t xml:space="preserve">Does the </w:t>
      </w:r>
      <w:r w:rsidR="002F5B30" w:rsidRPr="00D84875">
        <w:rPr>
          <w:rFonts w:ascii="Arial" w:hAnsi="Arial" w:cs="Arial"/>
          <w:sz w:val="24"/>
          <w:szCs w:val="24"/>
        </w:rPr>
        <w:t xml:space="preserve">amount requested </w:t>
      </w:r>
      <w:r w:rsidR="002D6B3A" w:rsidRPr="00D84875">
        <w:rPr>
          <w:rFonts w:ascii="Arial" w:hAnsi="Arial" w:cs="Arial"/>
          <w:sz w:val="24"/>
          <w:szCs w:val="24"/>
        </w:rPr>
        <w:t>cover the full amount you require? (Note maximum you can apply for is £500)</w:t>
      </w:r>
      <w:r w:rsidR="002D6B3A" w:rsidRPr="002D6B3A">
        <w:rPr>
          <w:rFonts w:ascii="Arial" w:hAnsi="Arial" w:cs="Arial"/>
          <w:b/>
        </w:rPr>
        <w:t>.</w:t>
      </w:r>
    </w:p>
    <w:p w:rsidR="007204C8" w:rsidRPr="00700EBB" w:rsidRDefault="007204C8" w:rsidP="007204C8">
      <w:pPr>
        <w:rPr>
          <w:rFonts w:ascii="Arial" w:hAnsi="Arial" w:cs="Arial"/>
          <w:b/>
        </w:rPr>
      </w:pPr>
      <w:r w:rsidRPr="00700EBB">
        <w:rPr>
          <w:rFonts w:ascii="Arial" w:hAnsi="Arial" w:cs="Arial"/>
          <w:b/>
        </w:rPr>
        <w:t>Yes</w:t>
      </w:r>
      <w:r w:rsidR="005255F7">
        <w:rPr>
          <w:rFonts w:ascii="Arial" w:hAnsi="Arial" w:cs="Arial"/>
          <w:b/>
        </w:rPr>
        <w:t>/No</w:t>
      </w:r>
      <w:r>
        <w:rPr>
          <w:rFonts w:ascii="Arial" w:hAnsi="Arial" w:cs="Arial"/>
          <w:b/>
        </w:rPr>
        <w:t xml:space="preserve">       </w:t>
      </w:r>
    </w:p>
    <w:p w:rsidR="00700EBB" w:rsidRDefault="008F58C6" w:rsidP="00904F5D">
      <w:pPr>
        <w:rPr>
          <w:rFonts w:ascii="Arial" w:hAnsi="Arial" w:cs="Arial"/>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-100330</wp:posOffset>
                </wp:positionH>
                <wp:positionV relativeFrom="paragraph">
                  <wp:posOffset>77470</wp:posOffset>
                </wp:positionV>
                <wp:extent cx="6915150" cy="1745673"/>
                <wp:effectExtent l="0" t="0" r="1905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45673"/>
                        </a:xfrm>
                        <a:prstGeom prst="rect">
                          <a:avLst/>
                        </a:prstGeom>
                        <a:solidFill>
                          <a:srgbClr val="FFFFFF"/>
                        </a:solidFill>
                        <a:ln w="9525">
                          <a:solidFill>
                            <a:srgbClr val="000000"/>
                          </a:solidFill>
                          <a:miter lim="800000"/>
                          <a:headEnd/>
                          <a:tailEnd/>
                        </a:ln>
                      </wps:spPr>
                      <wps:txbx>
                        <w:txbxContent>
                          <w:p w:rsidR="00700EBB" w:rsidRPr="00700EBB" w:rsidRDefault="00700EBB" w:rsidP="00700EBB">
                            <w:pPr>
                              <w:rPr>
                                <w:rFonts w:ascii="Arial" w:hAnsi="Arial" w:cs="Arial"/>
                                <w:b/>
                              </w:rPr>
                            </w:pPr>
                            <w:r>
                              <w:rPr>
                                <w:rFonts w:ascii="Arial" w:hAnsi="Arial" w:cs="Arial"/>
                                <w:b/>
                              </w:rPr>
                              <w:t>If no</w:t>
                            </w:r>
                            <w:r w:rsidRPr="00700EBB">
                              <w:rPr>
                                <w:rFonts w:ascii="Arial" w:hAnsi="Arial" w:cs="Arial"/>
                                <w:b/>
                              </w:rPr>
                              <w:t xml:space="preserve">, how much extra funding is needed, and how will you obtain this funding? </w:t>
                            </w:r>
                            <w:r w:rsidRPr="005F1C40">
                              <w:rPr>
                                <w:rFonts w:ascii="Arial" w:hAnsi="Arial" w:cs="Arial"/>
                              </w:rPr>
                              <w:t>If the grant does not cover the whole cost of your project, you must already have secured the extra funds before submitting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pt;margin-top:6.1pt;width:544.5pt;height:1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0vKA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LJSWG&#10;aWzSoxgCeQMDKSI/vfUluj1YdAwDXmOfU63e3gP/6omBTcfMTtw6B30nWIP55fFldvF0xPERpO4/&#10;QINh2D5AAhpapyN5SAdBdOzT8dybmArHy8Uyn+dzNHG05Vez+eLqdYrByqfn1vnwToAmUaiow+Yn&#10;eHa49yGmw8onlxjNg5LNViqVFLerN8qRA8NB2abvhP6TmzKkr+hyXsxHBv4KMU3fnyC0DDjxSuqK&#10;Xp+dWBl5e2uaNI+BSTXKmLIyJyIjdyOLYaiH1LNZDBBJrqE5IrMOxgHHhUShA/edkh6Hu6L+2545&#10;QYl6b7A7y3w2i9uQlNn8qkDFXVrqSwszHKEqGigZxU1IGxR5M3CLXWxl4vc5k1PKOLSJ9tOCxa24&#10;1JPX829g/QMAAP//AwBQSwMEFAAGAAgAAAAhAJkaM0LhAAAACwEAAA8AAABkcnMvZG93bnJldi54&#10;bWxMj81OwzAQhO9IvIO1SFxQ6ySFJoQ4FUIC0Ru0FVzdeJtE+CfYbhrenu0JbrOa0cy31Woymo3o&#10;Q++sgHSeAEPbONXbVsBu+zwrgIUorZLaWRTwgwFW9eVFJUvlTvYdx01sGZXYUEoBXYxDyXloOjQy&#10;zN2AlryD80ZGOn3LlZcnKjeaZ0my5Eb2lhY6OeBTh83X5mgEFLev42dYL94+muVB38ebfHz59kJc&#10;X02PD8AiTvEvDGd8QoeamPbuaFVgWsAsvSP0SEaWATsHknxBai8gK/IUeF3x/z/UvwAAAP//AwBQ&#10;SwECLQAUAAYACAAAACEAtoM4kv4AAADhAQAAEwAAAAAAAAAAAAAAAAAAAAAAW0NvbnRlbnRfVHlw&#10;ZXNdLnhtbFBLAQItABQABgAIAAAAIQA4/SH/1gAAAJQBAAALAAAAAAAAAAAAAAAAAC8BAABfcmVs&#10;cy8ucmVsc1BLAQItABQABgAIAAAAIQCBtZ0vKAIAAE4EAAAOAAAAAAAAAAAAAAAAAC4CAABkcnMv&#10;ZTJvRG9jLnhtbFBLAQItABQABgAIAAAAIQCZGjNC4QAAAAsBAAAPAAAAAAAAAAAAAAAAAIIEAABk&#10;cnMvZG93bnJldi54bWxQSwUGAAAAAAQABADzAAAAkAUAAAAA&#10;">
                <v:textbox>
                  <w:txbxContent>
                    <w:p w:rsidR="00700EBB" w:rsidRPr="00700EBB" w:rsidRDefault="00700EBB" w:rsidP="00700EBB">
                      <w:pPr>
                        <w:rPr>
                          <w:rFonts w:ascii="Arial" w:hAnsi="Arial" w:cs="Arial"/>
                          <w:b/>
                        </w:rPr>
                      </w:pPr>
                      <w:r>
                        <w:rPr>
                          <w:rFonts w:ascii="Arial" w:hAnsi="Arial" w:cs="Arial"/>
                          <w:b/>
                        </w:rPr>
                        <w:t>If no</w:t>
                      </w:r>
                      <w:r w:rsidRPr="00700EBB">
                        <w:rPr>
                          <w:rFonts w:ascii="Arial" w:hAnsi="Arial" w:cs="Arial"/>
                          <w:b/>
                        </w:rPr>
                        <w:t xml:space="preserve">, how much extra funding is needed, and how will you obtain this funding? </w:t>
                      </w:r>
                      <w:r w:rsidRPr="005F1C40">
                        <w:rPr>
                          <w:rFonts w:ascii="Arial" w:hAnsi="Arial" w:cs="Arial"/>
                        </w:rPr>
                        <w:t>If the grant does not cover the whole cost of your project, you must already have secured the extra funds before submitting this application.</w:t>
                      </w:r>
                    </w:p>
                  </w:txbxContent>
                </v:textbox>
              </v:shape>
            </w:pict>
          </mc:Fallback>
        </mc:AlternateContent>
      </w:r>
    </w:p>
    <w:p w:rsidR="00700EBB" w:rsidRDefault="00700EBB" w:rsidP="00904F5D">
      <w:pPr>
        <w:rPr>
          <w:rFonts w:ascii="Arial" w:hAnsi="Arial" w:cs="Arial"/>
        </w:rPr>
      </w:pPr>
    </w:p>
    <w:p w:rsidR="00700EBB" w:rsidRDefault="00700EBB" w:rsidP="00904F5D">
      <w:pPr>
        <w:rPr>
          <w:rFonts w:ascii="Arial" w:hAnsi="Arial" w:cs="Arial"/>
        </w:rPr>
      </w:pPr>
    </w:p>
    <w:p w:rsidR="00700EBB" w:rsidRDefault="00700EBB" w:rsidP="00904F5D">
      <w:pPr>
        <w:rPr>
          <w:rFonts w:ascii="Arial" w:hAnsi="Arial" w:cs="Arial"/>
        </w:rPr>
      </w:pPr>
    </w:p>
    <w:p w:rsidR="00700EBB" w:rsidRDefault="00700EBB" w:rsidP="00904F5D">
      <w:pPr>
        <w:rPr>
          <w:rFonts w:ascii="Arial" w:hAnsi="Arial" w:cs="Arial"/>
        </w:rPr>
      </w:pPr>
    </w:p>
    <w:p w:rsidR="00033241" w:rsidRDefault="00033241" w:rsidP="004B0957">
      <w:pPr>
        <w:rPr>
          <w:rFonts w:ascii="Arial" w:hAnsi="Arial" w:cs="Arial"/>
          <w:b/>
        </w:rPr>
      </w:pPr>
    </w:p>
    <w:p w:rsidR="004B0957" w:rsidRPr="005255F7" w:rsidRDefault="004B0957" w:rsidP="005255F7">
      <w:pPr>
        <w:spacing w:after="0"/>
        <w:rPr>
          <w:rFonts w:ascii="Arial" w:hAnsi="Arial" w:cs="Arial"/>
          <w:b/>
        </w:rPr>
      </w:pPr>
      <w:r w:rsidRPr="005F1C40">
        <w:rPr>
          <w:rFonts w:ascii="Arial" w:hAnsi="Arial" w:cs="Arial"/>
          <w:b/>
        </w:rPr>
        <w:t xml:space="preserve">Please provide a breakdown of your total project costs. Ensure that you detail all costs associated with the project as accurately as possible, even if you are only applying for part of this cost through this application. </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3061"/>
      </w:tblGrid>
      <w:tr w:rsidR="00FA148F" w:rsidRPr="004F29E8" w:rsidTr="00C7301B">
        <w:tc>
          <w:tcPr>
            <w:tcW w:w="6204" w:type="dxa"/>
            <w:shd w:val="clear" w:color="auto" w:fill="auto"/>
          </w:tcPr>
          <w:p w:rsidR="004B0957" w:rsidRDefault="004B0957" w:rsidP="004F29E8">
            <w:pPr>
              <w:spacing w:after="0" w:line="240" w:lineRule="auto"/>
              <w:rPr>
                <w:rFonts w:ascii="Arial" w:hAnsi="Arial" w:cs="Arial"/>
                <w:b/>
              </w:rPr>
            </w:pPr>
            <w:r w:rsidRPr="004F29E8">
              <w:rPr>
                <w:rFonts w:ascii="Arial" w:hAnsi="Arial" w:cs="Arial"/>
                <w:b/>
              </w:rPr>
              <w:t>Description of item or activity</w:t>
            </w:r>
          </w:p>
          <w:p w:rsidR="00C7301B" w:rsidRPr="004F29E8" w:rsidRDefault="00C7301B" w:rsidP="004F29E8">
            <w:pPr>
              <w:spacing w:after="0" w:line="240" w:lineRule="auto"/>
              <w:rPr>
                <w:rFonts w:ascii="Arial" w:hAnsi="Arial" w:cs="Arial"/>
                <w:b/>
              </w:rPr>
            </w:pPr>
            <w:r>
              <w:rPr>
                <w:rFonts w:ascii="Arial" w:hAnsi="Arial" w:cs="Arial"/>
                <w:b/>
              </w:rPr>
              <w:t>For each item please provide full details/cost breakdown</w:t>
            </w:r>
          </w:p>
        </w:tc>
        <w:tc>
          <w:tcPr>
            <w:tcW w:w="1417" w:type="dxa"/>
            <w:shd w:val="clear" w:color="auto" w:fill="auto"/>
          </w:tcPr>
          <w:p w:rsidR="004B0957" w:rsidRPr="004F29E8" w:rsidRDefault="004B0957" w:rsidP="004F29E8">
            <w:pPr>
              <w:spacing w:after="0" w:line="240" w:lineRule="auto"/>
              <w:rPr>
                <w:rFonts w:ascii="Arial" w:hAnsi="Arial" w:cs="Arial"/>
                <w:b/>
              </w:rPr>
            </w:pPr>
            <w:r w:rsidRPr="004F29E8">
              <w:rPr>
                <w:rFonts w:ascii="Arial" w:hAnsi="Arial" w:cs="Arial"/>
                <w:b/>
              </w:rPr>
              <w:t>Total cost</w:t>
            </w:r>
          </w:p>
          <w:p w:rsidR="001A0CF0" w:rsidRPr="004F29E8" w:rsidRDefault="001A0CF0" w:rsidP="004F29E8">
            <w:pPr>
              <w:spacing w:after="0" w:line="240" w:lineRule="auto"/>
              <w:rPr>
                <w:rFonts w:ascii="Arial" w:hAnsi="Arial" w:cs="Arial"/>
                <w:b/>
              </w:rPr>
            </w:pPr>
            <w:r w:rsidRPr="004F29E8">
              <w:rPr>
                <w:rFonts w:ascii="Arial" w:hAnsi="Arial" w:cs="Arial"/>
                <w:b/>
              </w:rPr>
              <w:t>(£)</w:t>
            </w:r>
          </w:p>
        </w:tc>
        <w:tc>
          <w:tcPr>
            <w:tcW w:w="3061" w:type="dxa"/>
            <w:shd w:val="clear" w:color="auto" w:fill="auto"/>
          </w:tcPr>
          <w:p w:rsidR="004B0957" w:rsidRPr="004F29E8" w:rsidRDefault="004B0957" w:rsidP="000E48F1">
            <w:pPr>
              <w:spacing w:after="0" w:line="240" w:lineRule="auto"/>
              <w:rPr>
                <w:rFonts w:ascii="Arial" w:hAnsi="Arial" w:cs="Arial"/>
                <w:b/>
              </w:rPr>
            </w:pPr>
            <w:r w:rsidRPr="004F29E8">
              <w:rPr>
                <w:rFonts w:ascii="Arial" w:hAnsi="Arial" w:cs="Arial"/>
                <w:b/>
              </w:rPr>
              <w:t xml:space="preserve">Amount requested from </w:t>
            </w:r>
            <w:r w:rsidR="000E48F1">
              <w:rPr>
                <w:rFonts w:ascii="Arial" w:hAnsi="Arial" w:cs="Arial"/>
                <w:b/>
              </w:rPr>
              <w:t>Head Office</w:t>
            </w:r>
            <w:r w:rsidR="001A0CF0" w:rsidRPr="004F29E8">
              <w:rPr>
                <w:rFonts w:ascii="Arial" w:hAnsi="Arial" w:cs="Arial"/>
                <w:b/>
              </w:rPr>
              <w:t xml:space="preserve"> (£)</w:t>
            </w:r>
          </w:p>
        </w:tc>
      </w:tr>
      <w:tr w:rsidR="00C7301B" w:rsidRPr="004F29E8" w:rsidTr="00C7301B">
        <w:trPr>
          <w:trHeight w:val="567"/>
        </w:trPr>
        <w:tc>
          <w:tcPr>
            <w:tcW w:w="6204" w:type="dxa"/>
            <w:shd w:val="clear" w:color="auto" w:fill="auto"/>
          </w:tcPr>
          <w:p w:rsidR="00C7301B" w:rsidRPr="004F29E8" w:rsidRDefault="00C7301B" w:rsidP="00DA12FE">
            <w:pPr>
              <w:spacing w:after="0" w:line="240" w:lineRule="auto"/>
              <w:rPr>
                <w:rFonts w:ascii="Arial" w:hAnsi="Arial" w:cs="Arial"/>
              </w:rPr>
            </w:pPr>
          </w:p>
          <w:p w:rsidR="00C7301B" w:rsidRPr="004F29E8" w:rsidRDefault="00C7301B" w:rsidP="00C7301B">
            <w:pPr>
              <w:spacing w:after="0" w:line="240" w:lineRule="auto"/>
              <w:rPr>
                <w:rFonts w:ascii="Arial" w:hAnsi="Arial" w:cs="Arial"/>
              </w:rPr>
            </w:pPr>
            <w:r w:rsidRPr="00DA12FE">
              <w:rPr>
                <w:rFonts w:ascii="Arial" w:hAnsi="Arial" w:cs="Arial"/>
              </w:rPr>
              <w:t>Event catering</w:t>
            </w:r>
            <w:r>
              <w:rPr>
                <w:rFonts w:ascii="Arial" w:hAnsi="Arial" w:cs="Arial"/>
              </w:rPr>
              <w:t xml:space="preserve"> </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C7301B">
            <w:pPr>
              <w:spacing w:after="0" w:line="240" w:lineRule="auto"/>
              <w:rPr>
                <w:rFonts w:ascii="Arial" w:hAnsi="Arial" w:cs="Arial"/>
              </w:rPr>
            </w:pPr>
            <w:r w:rsidRPr="00DA12FE">
              <w:rPr>
                <w:rFonts w:ascii="Arial" w:hAnsi="Arial" w:cs="Arial"/>
              </w:rPr>
              <w:t>Event room hire</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C7301B">
            <w:pPr>
              <w:spacing w:after="0" w:line="240" w:lineRule="auto"/>
              <w:rPr>
                <w:rFonts w:ascii="Arial" w:hAnsi="Arial" w:cs="Arial"/>
              </w:rPr>
            </w:pPr>
            <w:r w:rsidRPr="00DA12FE">
              <w:rPr>
                <w:rFonts w:ascii="Arial" w:hAnsi="Arial" w:cs="Arial"/>
              </w:rPr>
              <w:t>Marketing/ publicity costs</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C7301B">
            <w:pPr>
              <w:spacing w:after="0" w:line="240" w:lineRule="auto"/>
              <w:rPr>
                <w:rFonts w:ascii="Arial" w:hAnsi="Arial" w:cs="Arial"/>
              </w:rPr>
            </w:pPr>
            <w:r w:rsidRPr="00DA12FE">
              <w:rPr>
                <w:rFonts w:ascii="Arial" w:hAnsi="Arial" w:cs="Arial"/>
              </w:rPr>
              <w:t>Speaker Fees</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DA12FE">
            <w:pPr>
              <w:spacing w:after="0" w:line="240" w:lineRule="auto"/>
              <w:rPr>
                <w:rFonts w:ascii="Arial" w:hAnsi="Arial" w:cs="Arial"/>
              </w:rPr>
            </w:pPr>
            <w:r w:rsidRPr="00DA12FE">
              <w:rPr>
                <w:rFonts w:ascii="Arial" w:hAnsi="Arial" w:cs="Arial"/>
              </w:rPr>
              <w:t>Speaker expenses</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C7301B">
            <w:pPr>
              <w:spacing w:after="0" w:line="240" w:lineRule="auto"/>
              <w:rPr>
                <w:rFonts w:ascii="Arial" w:hAnsi="Arial" w:cs="Arial"/>
              </w:rPr>
            </w:pPr>
            <w:r w:rsidRPr="00DA12FE">
              <w:rPr>
                <w:rFonts w:ascii="Arial" w:hAnsi="Arial" w:cs="Arial"/>
              </w:rPr>
              <w:t>Event equipment/ resources including printing</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DA12FE">
            <w:pPr>
              <w:spacing w:after="0" w:line="240" w:lineRule="auto"/>
              <w:rPr>
                <w:rFonts w:ascii="Arial" w:hAnsi="Arial" w:cs="Arial"/>
              </w:rPr>
            </w:pPr>
            <w:r w:rsidRPr="00DA12FE">
              <w:rPr>
                <w:rFonts w:ascii="Arial" w:hAnsi="Arial" w:cs="Arial"/>
              </w:rPr>
              <w:t>Other costs/ fees</w:t>
            </w:r>
            <w:r>
              <w:rPr>
                <w:rFonts w:ascii="Arial" w:hAnsi="Arial" w:cs="Arial"/>
              </w:rPr>
              <w:t xml:space="preserve"> (state)</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DA12FE">
            <w:pPr>
              <w:spacing w:after="0" w:line="240" w:lineRule="auto"/>
              <w:rPr>
                <w:rFonts w:ascii="Arial" w:hAnsi="Arial" w:cs="Arial"/>
              </w:rPr>
            </w:pPr>
          </w:p>
          <w:p w:rsidR="00C7301B" w:rsidRPr="004F29E8" w:rsidRDefault="00C7301B" w:rsidP="00DA12FE">
            <w:pPr>
              <w:spacing w:after="0" w:line="240" w:lineRule="auto"/>
              <w:rPr>
                <w:rFonts w:ascii="Arial" w:hAnsi="Arial" w:cs="Arial"/>
              </w:rPr>
            </w:pPr>
            <w:r w:rsidRPr="00DA12FE">
              <w:rPr>
                <w:rFonts w:ascii="Arial" w:hAnsi="Arial" w:cs="Arial"/>
              </w:rPr>
              <w:t>Other costs/ fees</w:t>
            </w:r>
            <w:r>
              <w:rPr>
                <w:rFonts w:ascii="Arial" w:hAnsi="Arial" w:cs="Arial"/>
              </w:rPr>
              <w:t xml:space="preserve"> (state)</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4F29E8">
            <w:pPr>
              <w:spacing w:after="0" w:line="240" w:lineRule="auto"/>
              <w:rPr>
                <w:rFonts w:ascii="Arial" w:hAnsi="Arial" w:cs="Arial"/>
                <w:b/>
              </w:rPr>
            </w:pPr>
          </w:p>
          <w:p w:rsidR="00C7301B" w:rsidRPr="004F29E8" w:rsidRDefault="00C7301B" w:rsidP="00DA12FE">
            <w:pPr>
              <w:spacing w:after="0" w:line="240" w:lineRule="auto"/>
              <w:rPr>
                <w:rFonts w:ascii="Arial" w:hAnsi="Arial" w:cs="Arial"/>
              </w:rPr>
            </w:pPr>
            <w:r w:rsidRPr="00DA12FE">
              <w:rPr>
                <w:rFonts w:ascii="Arial" w:hAnsi="Arial" w:cs="Arial"/>
              </w:rPr>
              <w:t>Other costs/ fees</w:t>
            </w:r>
            <w:r>
              <w:rPr>
                <w:rFonts w:ascii="Arial" w:hAnsi="Arial" w:cs="Arial"/>
              </w:rPr>
              <w:t xml:space="preserve"> (state)</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r w:rsidR="00C7301B" w:rsidRPr="004F29E8" w:rsidTr="00C7301B">
        <w:trPr>
          <w:trHeight w:val="567"/>
        </w:trPr>
        <w:tc>
          <w:tcPr>
            <w:tcW w:w="6204" w:type="dxa"/>
            <w:shd w:val="clear" w:color="auto" w:fill="auto"/>
          </w:tcPr>
          <w:p w:rsidR="00C7301B" w:rsidRDefault="00C7301B" w:rsidP="004F29E8">
            <w:pPr>
              <w:spacing w:after="0" w:line="240" w:lineRule="auto"/>
              <w:rPr>
                <w:rFonts w:ascii="Arial" w:hAnsi="Arial" w:cs="Arial"/>
                <w:b/>
              </w:rPr>
            </w:pPr>
          </w:p>
          <w:p w:rsidR="00C7301B" w:rsidRPr="004F29E8" w:rsidRDefault="00C7301B" w:rsidP="004F29E8">
            <w:pPr>
              <w:spacing w:after="0" w:line="240" w:lineRule="auto"/>
              <w:rPr>
                <w:rFonts w:ascii="Arial" w:hAnsi="Arial" w:cs="Arial"/>
                <w:b/>
              </w:rPr>
            </w:pPr>
            <w:r w:rsidRPr="004F29E8">
              <w:rPr>
                <w:rFonts w:ascii="Arial" w:hAnsi="Arial" w:cs="Arial"/>
                <w:b/>
              </w:rPr>
              <w:t>TOTAL</w:t>
            </w:r>
          </w:p>
        </w:tc>
        <w:tc>
          <w:tcPr>
            <w:tcW w:w="1417" w:type="dxa"/>
            <w:shd w:val="clear" w:color="auto" w:fill="auto"/>
          </w:tcPr>
          <w:p w:rsidR="00C7301B" w:rsidRPr="004F29E8" w:rsidRDefault="00C7301B" w:rsidP="004F29E8">
            <w:pPr>
              <w:spacing w:after="0" w:line="240" w:lineRule="auto"/>
              <w:rPr>
                <w:rFonts w:ascii="Arial" w:hAnsi="Arial" w:cs="Arial"/>
              </w:rPr>
            </w:pPr>
          </w:p>
        </w:tc>
        <w:tc>
          <w:tcPr>
            <w:tcW w:w="3061" w:type="dxa"/>
            <w:shd w:val="clear" w:color="auto" w:fill="auto"/>
          </w:tcPr>
          <w:p w:rsidR="00C7301B" w:rsidRPr="004F29E8" w:rsidRDefault="00C7301B" w:rsidP="004F29E8">
            <w:pPr>
              <w:spacing w:after="0" w:line="240" w:lineRule="auto"/>
              <w:rPr>
                <w:rFonts w:ascii="Arial" w:hAnsi="Arial" w:cs="Arial"/>
              </w:rPr>
            </w:pPr>
          </w:p>
        </w:tc>
      </w:tr>
    </w:tbl>
    <w:p w:rsidR="00AB092C" w:rsidRPr="00904F5D" w:rsidRDefault="00AB092C" w:rsidP="005255F7">
      <w:pPr>
        <w:jc w:val="both"/>
        <w:rPr>
          <w:rFonts w:ascii="Arial" w:hAnsi="Arial" w:cs="Arial"/>
        </w:rPr>
      </w:pPr>
    </w:p>
    <w:sectPr w:rsidR="00AB092C" w:rsidRPr="00904F5D" w:rsidSect="005255F7">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9B" w:rsidRDefault="0081619B" w:rsidP="00AB092C">
      <w:pPr>
        <w:spacing w:after="0" w:line="240" w:lineRule="auto"/>
      </w:pPr>
      <w:r>
        <w:separator/>
      </w:r>
    </w:p>
  </w:endnote>
  <w:endnote w:type="continuationSeparator" w:id="0">
    <w:p w:rsidR="0081619B" w:rsidRDefault="0081619B" w:rsidP="00AB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9B" w:rsidRDefault="0081619B" w:rsidP="00AB092C">
      <w:pPr>
        <w:spacing w:after="0" w:line="240" w:lineRule="auto"/>
      </w:pPr>
      <w:r>
        <w:separator/>
      </w:r>
    </w:p>
  </w:footnote>
  <w:footnote w:type="continuationSeparator" w:id="0">
    <w:p w:rsidR="0081619B" w:rsidRDefault="0081619B" w:rsidP="00AB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90" w:rsidRDefault="00763D90">
    <w:pPr>
      <w:pStyle w:val="Header"/>
      <w:rPr>
        <w:rFonts w:ascii="Arial" w:hAnsi="Arial" w:cs="Arial"/>
        <w:sz w:val="52"/>
        <w:szCs w:val="52"/>
      </w:rPr>
    </w:pPr>
  </w:p>
  <w:p w:rsidR="00763D90" w:rsidRDefault="00763D90">
    <w:pPr>
      <w:pStyle w:val="Header"/>
      <w:rPr>
        <w:rFonts w:ascii="Arial" w:hAnsi="Arial" w:cs="Arial"/>
        <w:b/>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F7" w:rsidRDefault="005255F7">
    <w:pPr>
      <w:pStyle w:val="Header"/>
    </w:pPr>
    <w:r>
      <w:rPr>
        <w:rFonts w:ascii="Arial" w:hAnsi="Arial"/>
        <w:noProof/>
        <w:sz w:val="18"/>
        <w:lang w:eastAsia="en-GB"/>
      </w:rPr>
      <w:drawing>
        <wp:anchor distT="0" distB="0" distL="114300" distR="114300" simplePos="0" relativeHeight="251659264" behindDoc="0" locked="0" layoutInCell="1" allowOverlap="1" wp14:anchorId="399260DA" wp14:editId="3F9A6B54">
          <wp:simplePos x="0" y="0"/>
          <wp:positionH relativeFrom="column">
            <wp:posOffset>37465</wp:posOffset>
          </wp:positionH>
          <wp:positionV relativeFrom="paragraph">
            <wp:posOffset>-152400</wp:posOffset>
          </wp:positionV>
          <wp:extent cx="2538730" cy="1009650"/>
          <wp:effectExtent l="0" t="0" r="0" b="0"/>
          <wp:wrapSquare wrapText="bothSides"/>
          <wp:docPr id="9" name="Picture 9" descr="RSB_pos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_pos logo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21"/>
                  <a:stretch/>
                </pic:blipFill>
                <pic:spPr bwMode="auto">
                  <a:xfrm>
                    <a:off x="0" y="0"/>
                    <a:ext cx="253873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A43"/>
    <w:multiLevelType w:val="hybridMultilevel"/>
    <w:tmpl w:val="FB965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D7633"/>
    <w:multiLevelType w:val="hybridMultilevel"/>
    <w:tmpl w:val="8E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432B4"/>
    <w:multiLevelType w:val="hybridMultilevel"/>
    <w:tmpl w:val="E5440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A329F"/>
    <w:multiLevelType w:val="hybridMultilevel"/>
    <w:tmpl w:val="996AFEC8"/>
    <w:lvl w:ilvl="0" w:tplc="52A4F7A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76"/>
    <w:rsid w:val="00033241"/>
    <w:rsid w:val="00060E35"/>
    <w:rsid w:val="0007288A"/>
    <w:rsid w:val="0009607F"/>
    <w:rsid w:val="00097CCA"/>
    <w:rsid w:val="000E48F1"/>
    <w:rsid w:val="001003CF"/>
    <w:rsid w:val="00166384"/>
    <w:rsid w:val="00182F7D"/>
    <w:rsid w:val="0018394B"/>
    <w:rsid w:val="001A0CF0"/>
    <w:rsid w:val="001B5FBC"/>
    <w:rsid w:val="001D138F"/>
    <w:rsid w:val="002133FB"/>
    <w:rsid w:val="00252845"/>
    <w:rsid w:val="00253BAF"/>
    <w:rsid w:val="0028321F"/>
    <w:rsid w:val="00290BB9"/>
    <w:rsid w:val="002A4A1A"/>
    <w:rsid w:val="002B0FEF"/>
    <w:rsid w:val="002D6B3A"/>
    <w:rsid w:val="002E0378"/>
    <w:rsid w:val="002E7296"/>
    <w:rsid w:val="002F5B30"/>
    <w:rsid w:val="00375A54"/>
    <w:rsid w:val="003A11AF"/>
    <w:rsid w:val="003C3B8D"/>
    <w:rsid w:val="003C7A20"/>
    <w:rsid w:val="0042361D"/>
    <w:rsid w:val="0049758B"/>
    <w:rsid w:val="004A3B6B"/>
    <w:rsid w:val="004B0957"/>
    <w:rsid w:val="004F29E8"/>
    <w:rsid w:val="004F638D"/>
    <w:rsid w:val="004F6B27"/>
    <w:rsid w:val="00501616"/>
    <w:rsid w:val="005255F7"/>
    <w:rsid w:val="005630DF"/>
    <w:rsid w:val="005A2DC8"/>
    <w:rsid w:val="005D327B"/>
    <w:rsid w:val="005E4099"/>
    <w:rsid w:val="005F1C40"/>
    <w:rsid w:val="0064269E"/>
    <w:rsid w:val="00645C41"/>
    <w:rsid w:val="006C73DC"/>
    <w:rsid w:val="006E5C84"/>
    <w:rsid w:val="00700EBB"/>
    <w:rsid w:val="007204C8"/>
    <w:rsid w:val="00763D90"/>
    <w:rsid w:val="007A19C7"/>
    <w:rsid w:val="007A499F"/>
    <w:rsid w:val="008075FA"/>
    <w:rsid w:val="0081619B"/>
    <w:rsid w:val="00855D92"/>
    <w:rsid w:val="008638C2"/>
    <w:rsid w:val="0086571F"/>
    <w:rsid w:val="00870060"/>
    <w:rsid w:val="00896552"/>
    <w:rsid w:val="008E20FE"/>
    <w:rsid w:val="008F58C6"/>
    <w:rsid w:val="00901B10"/>
    <w:rsid w:val="00904F5D"/>
    <w:rsid w:val="00910304"/>
    <w:rsid w:val="009279FD"/>
    <w:rsid w:val="009647AF"/>
    <w:rsid w:val="00982502"/>
    <w:rsid w:val="00992B18"/>
    <w:rsid w:val="009A2482"/>
    <w:rsid w:val="009A577B"/>
    <w:rsid w:val="009E15B1"/>
    <w:rsid w:val="00A40C5A"/>
    <w:rsid w:val="00A6403B"/>
    <w:rsid w:val="00AB092C"/>
    <w:rsid w:val="00AB16C9"/>
    <w:rsid w:val="00AC33E8"/>
    <w:rsid w:val="00B028D0"/>
    <w:rsid w:val="00B04293"/>
    <w:rsid w:val="00B30D41"/>
    <w:rsid w:val="00B670DB"/>
    <w:rsid w:val="00BF2CD3"/>
    <w:rsid w:val="00BF4D99"/>
    <w:rsid w:val="00C0023A"/>
    <w:rsid w:val="00C01C15"/>
    <w:rsid w:val="00C47A30"/>
    <w:rsid w:val="00C50D84"/>
    <w:rsid w:val="00C6187B"/>
    <w:rsid w:val="00C61B80"/>
    <w:rsid w:val="00C6502E"/>
    <w:rsid w:val="00C7301B"/>
    <w:rsid w:val="00CA151C"/>
    <w:rsid w:val="00CE6E45"/>
    <w:rsid w:val="00D84875"/>
    <w:rsid w:val="00DA12FE"/>
    <w:rsid w:val="00E079F9"/>
    <w:rsid w:val="00E34A93"/>
    <w:rsid w:val="00EB069B"/>
    <w:rsid w:val="00EB0A76"/>
    <w:rsid w:val="00EE7163"/>
    <w:rsid w:val="00F017C4"/>
    <w:rsid w:val="00F2721D"/>
    <w:rsid w:val="00F54B12"/>
    <w:rsid w:val="00F90631"/>
    <w:rsid w:val="00FA148F"/>
    <w:rsid w:val="00FD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2C"/>
    <w:pPr>
      <w:spacing w:after="0" w:line="240" w:lineRule="auto"/>
      <w:ind w:left="720"/>
    </w:pPr>
    <w:rPr>
      <w:rFonts w:ascii="Times New Roman" w:eastAsia="Times New Roman" w:hAnsi="Times New Roman"/>
      <w:sz w:val="24"/>
      <w:szCs w:val="24"/>
      <w:lang w:eastAsia="en-GB"/>
    </w:rPr>
  </w:style>
  <w:style w:type="character" w:styleId="CommentReference">
    <w:name w:val="annotation reference"/>
    <w:rsid w:val="00AB092C"/>
    <w:rPr>
      <w:sz w:val="16"/>
      <w:szCs w:val="16"/>
    </w:rPr>
  </w:style>
  <w:style w:type="paragraph" w:styleId="CommentText">
    <w:name w:val="annotation text"/>
    <w:basedOn w:val="Normal"/>
    <w:link w:val="CommentTextChar"/>
    <w:rsid w:val="00AB092C"/>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rsid w:val="00AB092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9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092C"/>
    <w:rPr>
      <w:rFonts w:ascii="Tahoma" w:hAnsi="Tahoma" w:cs="Tahoma"/>
      <w:sz w:val="16"/>
      <w:szCs w:val="16"/>
    </w:rPr>
  </w:style>
  <w:style w:type="paragraph" w:styleId="Header">
    <w:name w:val="header"/>
    <w:basedOn w:val="Normal"/>
    <w:link w:val="HeaderChar"/>
    <w:uiPriority w:val="99"/>
    <w:unhideWhenUsed/>
    <w:rsid w:val="00AB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2C"/>
  </w:style>
  <w:style w:type="paragraph" w:styleId="Footer">
    <w:name w:val="footer"/>
    <w:basedOn w:val="Normal"/>
    <w:link w:val="FooterChar"/>
    <w:uiPriority w:val="99"/>
    <w:unhideWhenUsed/>
    <w:rsid w:val="00AB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2C"/>
  </w:style>
  <w:style w:type="character" w:styleId="Hyperlink">
    <w:name w:val="Hyperlink"/>
    <w:uiPriority w:val="99"/>
    <w:unhideWhenUsed/>
    <w:rsid w:val="009A577B"/>
    <w:rPr>
      <w:color w:val="0000FF"/>
      <w:u w:val="single"/>
    </w:rPr>
  </w:style>
  <w:style w:type="table" w:styleId="TableGrid">
    <w:name w:val="Table Grid"/>
    <w:basedOn w:val="TableNormal"/>
    <w:uiPriority w:val="59"/>
    <w:rsid w:val="005F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03C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2C"/>
    <w:pPr>
      <w:spacing w:after="0" w:line="240" w:lineRule="auto"/>
      <w:ind w:left="720"/>
    </w:pPr>
    <w:rPr>
      <w:rFonts w:ascii="Times New Roman" w:eastAsia="Times New Roman" w:hAnsi="Times New Roman"/>
      <w:sz w:val="24"/>
      <w:szCs w:val="24"/>
      <w:lang w:eastAsia="en-GB"/>
    </w:rPr>
  </w:style>
  <w:style w:type="character" w:styleId="CommentReference">
    <w:name w:val="annotation reference"/>
    <w:rsid w:val="00AB092C"/>
    <w:rPr>
      <w:sz w:val="16"/>
      <w:szCs w:val="16"/>
    </w:rPr>
  </w:style>
  <w:style w:type="paragraph" w:styleId="CommentText">
    <w:name w:val="annotation text"/>
    <w:basedOn w:val="Normal"/>
    <w:link w:val="CommentTextChar"/>
    <w:rsid w:val="00AB092C"/>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rsid w:val="00AB092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9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092C"/>
    <w:rPr>
      <w:rFonts w:ascii="Tahoma" w:hAnsi="Tahoma" w:cs="Tahoma"/>
      <w:sz w:val="16"/>
      <w:szCs w:val="16"/>
    </w:rPr>
  </w:style>
  <w:style w:type="paragraph" w:styleId="Header">
    <w:name w:val="header"/>
    <w:basedOn w:val="Normal"/>
    <w:link w:val="HeaderChar"/>
    <w:uiPriority w:val="99"/>
    <w:unhideWhenUsed/>
    <w:rsid w:val="00AB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92C"/>
  </w:style>
  <w:style w:type="paragraph" w:styleId="Footer">
    <w:name w:val="footer"/>
    <w:basedOn w:val="Normal"/>
    <w:link w:val="FooterChar"/>
    <w:uiPriority w:val="99"/>
    <w:unhideWhenUsed/>
    <w:rsid w:val="00AB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92C"/>
  </w:style>
  <w:style w:type="character" w:styleId="Hyperlink">
    <w:name w:val="Hyperlink"/>
    <w:uiPriority w:val="99"/>
    <w:unhideWhenUsed/>
    <w:rsid w:val="009A577B"/>
    <w:rPr>
      <w:color w:val="0000FF"/>
      <w:u w:val="single"/>
    </w:rPr>
  </w:style>
  <w:style w:type="table" w:styleId="TableGrid">
    <w:name w:val="Table Grid"/>
    <w:basedOn w:val="TableNormal"/>
    <w:uiPriority w:val="59"/>
    <w:rsid w:val="005F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03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7469">
      <w:bodyDiv w:val="1"/>
      <w:marLeft w:val="0"/>
      <w:marRight w:val="0"/>
      <w:marTop w:val="0"/>
      <w:marBottom w:val="0"/>
      <w:divBdr>
        <w:top w:val="none" w:sz="0" w:space="0" w:color="auto"/>
        <w:left w:val="none" w:sz="0" w:space="0" w:color="auto"/>
        <w:bottom w:val="none" w:sz="0" w:space="0" w:color="auto"/>
        <w:right w:val="none" w:sz="0" w:space="0" w:color="auto"/>
      </w:divBdr>
    </w:div>
    <w:div w:id="9873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ions@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MC\David%20U\Grant%20Scheme\Round%202\2015\Documentation\Grant_scheme_application-15%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B50D-6A02-47E6-94F2-0C08F1BC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Grant_scheme_application-15 (3).dotx</Template>
  <TotalTime>26</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Links>
    <vt:vector size="24" baseType="variant">
      <vt:variant>
        <vt:i4>6488078</vt:i4>
      </vt:variant>
      <vt:variant>
        <vt:i4>9</vt:i4>
      </vt:variant>
      <vt:variant>
        <vt:i4>0</vt:i4>
      </vt:variant>
      <vt:variant>
        <vt:i4>5</vt:i4>
      </vt:variant>
      <vt:variant>
        <vt:lpwstr>https://www.societyofbiology.org/images/branch/Guidance_Notes.pdf</vt:lpwstr>
      </vt:variant>
      <vt:variant>
        <vt:lpwstr/>
      </vt:variant>
      <vt:variant>
        <vt:i4>4915308</vt:i4>
      </vt:variant>
      <vt:variant>
        <vt:i4>6</vt:i4>
      </vt:variant>
      <vt:variant>
        <vt:i4>0</vt:i4>
      </vt:variant>
      <vt:variant>
        <vt:i4>5</vt:i4>
      </vt:variant>
      <vt:variant>
        <vt:lpwstr>mailto:davidurry@societyofbiology.org</vt:lpwstr>
      </vt:variant>
      <vt:variant>
        <vt:lpwstr/>
      </vt:variant>
      <vt:variant>
        <vt:i4>4915308</vt:i4>
      </vt:variant>
      <vt:variant>
        <vt:i4>3</vt:i4>
      </vt:variant>
      <vt:variant>
        <vt:i4>0</vt:i4>
      </vt:variant>
      <vt:variant>
        <vt:i4>5</vt:i4>
      </vt:variant>
      <vt:variant>
        <vt:lpwstr>mailto:davidurry@societyofbiology.org</vt:lpwstr>
      </vt:variant>
      <vt:variant>
        <vt:lpwstr/>
      </vt:variant>
      <vt:variant>
        <vt:i4>8323132</vt:i4>
      </vt:variant>
      <vt:variant>
        <vt:i4>0</vt:i4>
      </vt:variant>
      <vt:variant>
        <vt:i4>0</vt:i4>
      </vt:variant>
      <vt:variant>
        <vt:i4>5</vt:i4>
      </vt:variant>
      <vt:variant>
        <vt:lpwstr>https://www.societyofbiology.org/images/branch/Guidance_Documentation_2015.pdf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Urry</dc:creator>
  <cp:lastModifiedBy>Jane Magill</cp:lastModifiedBy>
  <cp:revision>6</cp:revision>
  <dcterms:created xsi:type="dcterms:W3CDTF">2016-06-22T14:53:00Z</dcterms:created>
  <dcterms:modified xsi:type="dcterms:W3CDTF">2016-06-22T15:18:00Z</dcterms:modified>
</cp:coreProperties>
</file>